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1" w:rsidRPr="006D3A94" w:rsidRDefault="00BF4E40" w:rsidP="00355803">
      <w:pPr>
        <w:jc w:val="center"/>
        <w:rPr>
          <w:b/>
          <w:sz w:val="28"/>
          <w:szCs w:val="28"/>
        </w:rPr>
      </w:pPr>
      <w:proofErr w:type="gramStart"/>
      <w:r w:rsidRPr="003140B5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 по Нижегородской области за отчетный период с 1 января 20</w:t>
      </w:r>
      <w:r w:rsidR="00FE10A5">
        <w:rPr>
          <w:b/>
          <w:sz w:val="28"/>
          <w:szCs w:val="28"/>
        </w:rPr>
        <w:t>2</w:t>
      </w:r>
      <w:r w:rsidR="00D27FBC">
        <w:rPr>
          <w:b/>
          <w:sz w:val="28"/>
          <w:szCs w:val="28"/>
        </w:rPr>
        <w:t>1</w:t>
      </w:r>
      <w:r w:rsidR="003140B5" w:rsidRPr="003140B5">
        <w:rPr>
          <w:b/>
          <w:sz w:val="28"/>
          <w:szCs w:val="28"/>
        </w:rPr>
        <w:t xml:space="preserve"> года  по 31 декабря 20</w:t>
      </w:r>
      <w:r w:rsidR="00FE10A5">
        <w:rPr>
          <w:b/>
          <w:sz w:val="28"/>
          <w:szCs w:val="28"/>
        </w:rPr>
        <w:t>2</w:t>
      </w:r>
      <w:r w:rsidR="00D27FBC">
        <w:rPr>
          <w:b/>
          <w:sz w:val="28"/>
          <w:szCs w:val="28"/>
        </w:rPr>
        <w:t>1</w:t>
      </w:r>
      <w:r w:rsidRPr="003140B5">
        <w:rPr>
          <w:b/>
          <w:sz w:val="28"/>
          <w:szCs w:val="28"/>
        </w:rPr>
        <w:t xml:space="preserve"> года, подлежащих размещению на </w:t>
      </w:r>
      <w:r w:rsidRPr="006D3A94">
        <w:rPr>
          <w:b/>
          <w:sz w:val="28"/>
          <w:szCs w:val="28"/>
        </w:rPr>
        <w:t>официальном сайте Нижегородстата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</w:t>
      </w:r>
      <w:proofErr w:type="gramEnd"/>
      <w:r w:rsidRPr="006D3A94">
        <w:rPr>
          <w:b/>
          <w:sz w:val="28"/>
          <w:szCs w:val="28"/>
        </w:rPr>
        <w:t xml:space="preserve"> Федерации </w:t>
      </w:r>
    </w:p>
    <w:p w:rsidR="00306DDA" w:rsidRPr="006D3A94" w:rsidRDefault="00BF4E40" w:rsidP="00355803">
      <w:pPr>
        <w:jc w:val="center"/>
        <w:rPr>
          <w:b/>
          <w:sz w:val="28"/>
          <w:szCs w:val="28"/>
        </w:rPr>
      </w:pPr>
      <w:r w:rsidRPr="006D3A94">
        <w:rPr>
          <w:b/>
          <w:sz w:val="28"/>
          <w:szCs w:val="28"/>
        </w:rPr>
        <w:t>от 8 июля 2013 г. № 613</w:t>
      </w:r>
    </w:p>
    <w:p w:rsidR="00BF4E40" w:rsidRDefault="00BF4E40" w:rsidP="00BF4E40">
      <w:pPr>
        <w:jc w:val="left"/>
      </w:pPr>
    </w:p>
    <w:tbl>
      <w:tblPr>
        <w:tblW w:w="1603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4"/>
        <w:gridCol w:w="1418"/>
        <w:gridCol w:w="1418"/>
        <w:gridCol w:w="1134"/>
        <w:gridCol w:w="1559"/>
        <w:gridCol w:w="992"/>
        <w:gridCol w:w="1134"/>
        <w:gridCol w:w="1134"/>
        <w:gridCol w:w="992"/>
        <w:gridCol w:w="1134"/>
        <w:gridCol w:w="1701"/>
        <w:gridCol w:w="1418"/>
        <w:gridCol w:w="1559"/>
      </w:tblGrid>
      <w:tr w:rsidR="00720E59" w:rsidRPr="00BF4E40" w:rsidTr="00B7580A">
        <w:trPr>
          <w:trHeight w:val="45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ванный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получения средств, за сче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 которых совершена сделка (вид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приобретенного имущества, источники) </w:t>
            </w:r>
          </w:p>
        </w:tc>
      </w:tr>
      <w:tr w:rsidR="00720E59" w:rsidRPr="00BF4E40" w:rsidTr="00B7580A">
        <w:trPr>
          <w:trHeight w:val="139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61D" w:rsidRPr="00D27FBC" w:rsidTr="00732381">
        <w:trPr>
          <w:trHeight w:val="140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2761D" w:rsidRPr="00813DBA" w:rsidRDefault="0012761D" w:rsidP="00B827BF">
            <w:pPr>
              <w:jc w:val="center"/>
              <w:rPr>
                <w:sz w:val="20"/>
                <w:szCs w:val="20"/>
              </w:rPr>
            </w:pPr>
            <w:r w:rsidRPr="00813DB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61D" w:rsidRPr="00453878" w:rsidRDefault="0012761D" w:rsidP="006567A9">
            <w:pPr>
              <w:jc w:val="center"/>
              <w:rPr>
                <w:sz w:val="20"/>
                <w:szCs w:val="20"/>
              </w:rPr>
            </w:pPr>
            <w:r w:rsidRPr="00453878">
              <w:rPr>
                <w:sz w:val="20"/>
                <w:szCs w:val="20"/>
              </w:rPr>
              <w:t>Масло Дмитрий Вячеславович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61D" w:rsidRPr="00453878" w:rsidRDefault="0012761D" w:rsidP="00B827BF">
            <w:pPr>
              <w:jc w:val="center"/>
              <w:rPr>
                <w:sz w:val="20"/>
                <w:szCs w:val="20"/>
              </w:rPr>
            </w:pPr>
            <w:r w:rsidRPr="0045387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61D" w:rsidRPr="00453878" w:rsidRDefault="0012761D" w:rsidP="00B827BF">
            <w:pPr>
              <w:jc w:val="center"/>
              <w:rPr>
                <w:sz w:val="20"/>
                <w:szCs w:val="20"/>
              </w:rPr>
            </w:pPr>
            <w:r w:rsidRPr="0045387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61D" w:rsidRPr="00453878" w:rsidRDefault="0012761D" w:rsidP="00B827BF">
            <w:pPr>
              <w:ind w:right="-45"/>
              <w:jc w:val="center"/>
              <w:rPr>
                <w:sz w:val="20"/>
                <w:szCs w:val="20"/>
              </w:rPr>
            </w:pPr>
            <w:r w:rsidRPr="0045387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61D" w:rsidRPr="00453878" w:rsidRDefault="0012761D" w:rsidP="00B827BF">
            <w:pPr>
              <w:jc w:val="center"/>
              <w:rPr>
                <w:sz w:val="20"/>
                <w:szCs w:val="20"/>
              </w:rPr>
            </w:pPr>
            <w:r w:rsidRPr="004538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61D" w:rsidRPr="00453878" w:rsidRDefault="0012761D" w:rsidP="00B827BF">
            <w:pPr>
              <w:jc w:val="center"/>
              <w:rPr>
                <w:sz w:val="20"/>
                <w:szCs w:val="20"/>
              </w:rPr>
            </w:pPr>
            <w:r w:rsidRPr="004538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067962" w:rsidRDefault="0012761D" w:rsidP="00B827BF">
            <w:pPr>
              <w:jc w:val="center"/>
              <w:rPr>
                <w:sz w:val="20"/>
                <w:szCs w:val="20"/>
              </w:rPr>
            </w:pPr>
            <w:r w:rsidRPr="0006796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067962" w:rsidRDefault="0012761D" w:rsidP="00B827BF">
            <w:pPr>
              <w:jc w:val="center"/>
              <w:rPr>
                <w:sz w:val="20"/>
                <w:szCs w:val="20"/>
              </w:rPr>
            </w:pPr>
            <w:r w:rsidRPr="00067962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067962" w:rsidRDefault="0012761D" w:rsidP="00B827BF">
            <w:pPr>
              <w:jc w:val="center"/>
              <w:rPr>
                <w:sz w:val="20"/>
                <w:szCs w:val="20"/>
              </w:rPr>
            </w:pPr>
            <w:r w:rsidRPr="0006796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61D" w:rsidRPr="00D300E9" w:rsidRDefault="0012761D" w:rsidP="00B827BF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Автомобиль легковой </w:t>
            </w:r>
          </w:p>
          <w:p w:rsidR="0012761D" w:rsidRDefault="00793322" w:rsidP="00B827BF">
            <w:pPr>
              <w:jc w:val="center"/>
              <w:rPr>
                <w:bCs/>
                <w:sz w:val="20"/>
                <w:szCs w:val="20"/>
              </w:rPr>
            </w:pPr>
            <w:hyperlink r:id="rId6" w:history="1">
              <w:proofErr w:type="spellStart"/>
              <w:r w:rsidR="0012761D" w:rsidRPr="0072193A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Toyota</w:t>
              </w:r>
              <w:proofErr w:type="spellEnd"/>
            </w:hyperlink>
            <w:r w:rsidR="0012761D" w:rsidRPr="006567A9">
              <w:rPr>
                <w:bCs/>
                <w:sz w:val="20"/>
                <w:szCs w:val="20"/>
              </w:rPr>
              <w:t xml:space="preserve"> </w:t>
            </w:r>
            <w:r w:rsidR="0012761D" w:rsidRPr="006567A9">
              <w:rPr>
                <w:bCs/>
                <w:sz w:val="20"/>
                <w:szCs w:val="20"/>
                <w:lang w:val="en-US"/>
              </w:rPr>
              <w:t>RAV</w:t>
            </w:r>
            <w:r w:rsidR="0012761D" w:rsidRPr="006567A9">
              <w:rPr>
                <w:bCs/>
                <w:sz w:val="20"/>
                <w:szCs w:val="20"/>
              </w:rPr>
              <w:t xml:space="preserve"> 4</w:t>
            </w:r>
          </w:p>
          <w:p w:rsidR="004E3E2A" w:rsidRPr="006567A9" w:rsidRDefault="004E3E2A" w:rsidP="00B827BF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2014 г.</w:t>
            </w:r>
          </w:p>
          <w:p w:rsidR="0012761D" w:rsidRPr="00511C7A" w:rsidRDefault="004E3E2A" w:rsidP="0072193A">
            <w:pPr>
              <w:ind w:left="-108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61D" w:rsidRPr="00D300E9" w:rsidRDefault="0012761D" w:rsidP="00B827BF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 xml:space="preserve">2 197 664,51 </w:t>
            </w:r>
          </w:p>
          <w:p w:rsidR="0012761D" w:rsidRPr="00511C7A" w:rsidRDefault="0012761D" w:rsidP="00B827B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61D" w:rsidRPr="00D300E9" w:rsidRDefault="0012761D" w:rsidP="00B827BF">
            <w:pPr>
              <w:jc w:val="center"/>
              <w:rPr>
                <w:sz w:val="20"/>
                <w:szCs w:val="20"/>
              </w:rPr>
            </w:pPr>
            <w:r w:rsidRPr="00D300E9">
              <w:rPr>
                <w:sz w:val="20"/>
                <w:szCs w:val="20"/>
              </w:rPr>
              <w:t>-</w:t>
            </w:r>
          </w:p>
        </w:tc>
      </w:tr>
      <w:tr w:rsidR="0012761D" w:rsidRPr="00D27FBC" w:rsidTr="00732381">
        <w:trPr>
          <w:trHeight w:val="112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2761D" w:rsidRDefault="0012761D" w:rsidP="00720E59">
            <w:pPr>
              <w:ind w:left="-89" w:right="-167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720E59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3105F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2D79F4">
            <w:pPr>
              <w:ind w:left="-108" w:right="-45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61D" w:rsidRPr="006567A9" w:rsidRDefault="0012761D" w:rsidP="003105F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61D" w:rsidRPr="006567A9" w:rsidRDefault="0012761D" w:rsidP="003105F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067962" w:rsidRDefault="0012761D" w:rsidP="006567A9">
            <w:pPr>
              <w:jc w:val="center"/>
              <w:rPr>
                <w:sz w:val="20"/>
                <w:szCs w:val="20"/>
              </w:rPr>
            </w:pPr>
            <w:r w:rsidRPr="0006796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Default="0012761D" w:rsidP="00B827BF">
            <w:pPr>
              <w:jc w:val="center"/>
              <w:rPr>
                <w:sz w:val="20"/>
                <w:szCs w:val="20"/>
              </w:rPr>
            </w:pPr>
            <w:r w:rsidRPr="00067962">
              <w:rPr>
                <w:sz w:val="20"/>
                <w:szCs w:val="20"/>
              </w:rPr>
              <w:t>64</w:t>
            </w:r>
          </w:p>
          <w:p w:rsidR="0012761D" w:rsidRPr="00067962" w:rsidRDefault="0012761D" w:rsidP="00B8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067962" w:rsidRDefault="0012761D" w:rsidP="00B827BF">
            <w:pPr>
              <w:jc w:val="center"/>
              <w:rPr>
                <w:sz w:val="20"/>
                <w:szCs w:val="20"/>
              </w:rPr>
            </w:pPr>
            <w:r w:rsidRPr="0006796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3105F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544E0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61D" w:rsidRPr="00A75BCB" w:rsidRDefault="0012761D" w:rsidP="005846F4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12761D" w:rsidRPr="00D27FBC" w:rsidTr="0012761D">
        <w:trPr>
          <w:trHeight w:val="513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2761D" w:rsidRDefault="0012761D" w:rsidP="00720E59">
            <w:pPr>
              <w:ind w:left="-89" w:right="-167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720E59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3105F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2D79F4">
            <w:pPr>
              <w:ind w:left="-108" w:right="-45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6567A9" w:rsidRDefault="0012761D" w:rsidP="003105F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6567A9" w:rsidRDefault="0012761D" w:rsidP="003105F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067962" w:rsidRDefault="0012761D" w:rsidP="006567A9">
            <w:pPr>
              <w:ind w:hanging="108"/>
              <w:jc w:val="center"/>
              <w:rPr>
                <w:sz w:val="20"/>
                <w:szCs w:val="20"/>
              </w:rPr>
            </w:pPr>
            <w:r w:rsidRPr="000679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067962" w:rsidRDefault="0012761D" w:rsidP="00B827BF">
            <w:pPr>
              <w:jc w:val="center"/>
              <w:rPr>
                <w:sz w:val="20"/>
                <w:szCs w:val="20"/>
              </w:rPr>
            </w:pPr>
            <w:r w:rsidRPr="00067962">
              <w:rPr>
                <w:sz w:val="20"/>
                <w:szCs w:val="20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067962" w:rsidRDefault="0012761D" w:rsidP="00B827BF">
            <w:pPr>
              <w:jc w:val="center"/>
              <w:rPr>
                <w:sz w:val="20"/>
                <w:szCs w:val="20"/>
              </w:rPr>
            </w:pPr>
            <w:r w:rsidRPr="0006796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3105F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544E0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61D" w:rsidRPr="00A75BCB" w:rsidRDefault="0012761D" w:rsidP="005846F4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12761D" w:rsidRPr="00D27FBC" w:rsidTr="002F5054">
        <w:trPr>
          <w:trHeight w:val="209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2761D" w:rsidRDefault="0012761D" w:rsidP="00720E59">
            <w:pPr>
              <w:ind w:left="-89" w:right="-167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12761D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  <w:r w:rsidRPr="0012761D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B827B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12761D" w:rsidRDefault="0012761D" w:rsidP="00B827BF">
            <w:pPr>
              <w:jc w:val="center"/>
              <w:rPr>
                <w:sz w:val="20"/>
                <w:szCs w:val="20"/>
              </w:rPr>
            </w:pPr>
            <w:r w:rsidRPr="0012761D">
              <w:rPr>
                <w:sz w:val="20"/>
                <w:szCs w:val="20"/>
              </w:rPr>
              <w:t>Квартира</w:t>
            </w:r>
          </w:p>
          <w:p w:rsidR="0012761D" w:rsidRPr="0012761D" w:rsidRDefault="0012761D" w:rsidP="00B827BF">
            <w:pPr>
              <w:jc w:val="center"/>
              <w:rPr>
                <w:sz w:val="20"/>
                <w:szCs w:val="20"/>
              </w:rPr>
            </w:pPr>
            <w:r w:rsidRPr="0012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12761D" w:rsidRDefault="0012761D" w:rsidP="00B827BF">
            <w:pPr>
              <w:ind w:left="-108" w:right="-45"/>
              <w:jc w:val="center"/>
              <w:rPr>
                <w:sz w:val="20"/>
                <w:szCs w:val="20"/>
              </w:rPr>
            </w:pPr>
            <w:r w:rsidRPr="0012761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12761D" w:rsidRDefault="0012761D" w:rsidP="00B827BF">
            <w:pPr>
              <w:jc w:val="center"/>
              <w:rPr>
                <w:sz w:val="20"/>
                <w:szCs w:val="20"/>
              </w:rPr>
            </w:pPr>
            <w:r w:rsidRPr="0012761D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12761D" w:rsidRDefault="0012761D" w:rsidP="00B827BF">
            <w:pPr>
              <w:jc w:val="center"/>
              <w:rPr>
                <w:sz w:val="20"/>
                <w:szCs w:val="20"/>
              </w:rPr>
            </w:pPr>
            <w:r w:rsidRPr="0012761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61D" w:rsidRPr="009F79D3" w:rsidRDefault="0012761D" w:rsidP="00B827BF">
            <w:pPr>
              <w:jc w:val="center"/>
              <w:rPr>
                <w:sz w:val="20"/>
                <w:szCs w:val="20"/>
              </w:rPr>
            </w:pPr>
            <w:r w:rsidRPr="009F79D3">
              <w:rPr>
                <w:sz w:val="20"/>
                <w:szCs w:val="20"/>
              </w:rPr>
              <w:t>-</w:t>
            </w:r>
          </w:p>
          <w:p w:rsidR="0012761D" w:rsidRPr="009F79D3" w:rsidRDefault="0012761D" w:rsidP="00B8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61D" w:rsidRPr="009F79D3" w:rsidRDefault="0012761D" w:rsidP="00B827BF">
            <w:pPr>
              <w:jc w:val="center"/>
              <w:rPr>
                <w:sz w:val="20"/>
                <w:szCs w:val="20"/>
              </w:rPr>
            </w:pPr>
            <w:r w:rsidRPr="009F79D3">
              <w:rPr>
                <w:sz w:val="20"/>
                <w:szCs w:val="20"/>
              </w:rPr>
              <w:t>-</w:t>
            </w:r>
          </w:p>
          <w:p w:rsidR="0012761D" w:rsidRPr="009F79D3" w:rsidRDefault="0012761D" w:rsidP="00B8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61D" w:rsidRPr="009F79D3" w:rsidRDefault="0012761D" w:rsidP="00B827BF">
            <w:pPr>
              <w:jc w:val="center"/>
              <w:rPr>
                <w:sz w:val="20"/>
                <w:szCs w:val="20"/>
              </w:rPr>
            </w:pPr>
            <w:r w:rsidRPr="009F79D3">
              <w:rPr>
                <w:sz w:val="20"/>
                <w:szCs w:val="20"/>
              </w:rPr>
              <w:t>-</w:t>
            </w:r>
          </w:p>
          <w:p w:rsidR="0012761D" w:rsidRPr="009F79D3" w:rsidRDefault="0012761D" w:rsidP="00B8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61D" w:rsidRPr="009F79D3" w:rsidRDefault="0012761D" w:rsidP="00B827BF">
            <w:pPr>
              <w:jc w:val="center"/>
              <w:rPr>
                <w:sz w:val="20"/>
                <w:szCs w:val="20"/>
              </w:rPr>
            </w:pPr>
            <w:r w:rsidRPr="009F79D3">
              <w:rPr>
                <w:sz w:val="20"/>
                <w:szCs w:val="20"/>
              </w:rPr>
              <w:t>-</w:t>
            </w:r>
          </w:p>
          <w:p w:rsidR="0012761D" w:rsidRPr="009F79D3" w:rsidRDefault="0012761D" w:rsidP="00B8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761D" w:rsidRPr="00A200F4" w:rsidRDefault="0012761D" w:rsidP="00B827BF">
            <w:pPr>
              <w:jc w:val="center"/>
              <w:rPr>
                <w:sz w:val="20"/>
                <w:szCs w:val="20"/>
              </w:rPr>
            </w:pPr>
            <w:r w:rsidRPr="00A200F4">
              <w:rPr>
                <w:sz w:val="20"/>
                <w:szCs w:val="20"/>
              </w:rPr>
              <w:t>580 615,49</w:t>
            </w:r>
          </w:p>
          <w:p w:rsidR="0012761D" w:rsidRPr="00A200F4" w:rsidRDefault="0012761D" w:rsidP="00B8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61D" w:rsidRPr="00A200F4" w:rsidRDefault="0012761D" w:rsidP="00B827BF">
            <w:pPr>
              <w:jc w:val="center"/>
              <w:rPr>
                <w:sz w:val="20"/>
                <w:szCs w:val="20"/>
              </w:rPr>
            </w:pPr>
            <w:r w:rsidRPr="00A200F4">
              <w:rPr>
                <w:sz w:val="20"/>
                <w:szCs w:val="20"/>
              </w:rPr>
              <w:t>-</w:t>
            </w:r>
          </w:p>
          <w:p w:rsidR="0012761D" w:rsidRPr="00A200F4" w:rsidRDefault="0012761D" w:rsidP="00B827BF">
            <w:pPr>
              <w:jc w:val="center"/>
              <w:rPr>
                <w:sz w:val="20"/>
                <w:szCs w:val="20"/>
              </w:rPr>
            </w:pPr>
          </w:p>
        </w:tc>
      </w:tr>
      <w:tr w:rsidR="0012761D" w:rsidRPr="00D27FBC" w:rsidTr="0015724F">
        <w:trPr>
          <w:trHeight w:val="35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2761D" w:rsidRDefault="0012761D" w:rsidP="00720E59">
            <w:pPr>
              <w:ind w:left="-89" w:right="-167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D27FBC" w:rsidRDefault="0012761D" w:rsidP="006567A9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B827B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12761D" w:rsidRDefault="0012761D" w:rsidP="00B827BF">
            <w:pPr>
              <w:jc w:val="center"/>
              <w:rPr>
                <w:sz w:val="20"/>
                <w:szCs w:val="20"/>
              </w:rPr>
            </w:pPr>
            <w:r w:rsidRPr="0012761D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12761D" w:rsidRDefault="0012761D" w:rsidP="00B827BF">
            <w:pPr>
              <w:ind w:right="-45"/>
              <w:jc w:val="center"/>
              <w:rPr>
                <w:sz w:val="20"/>
                <w:szCs w:val="20"/>
              </w:rPr>
            </w:pPr>
            <w:r w:rsidRPr="0012761D"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12761D" w:rsidRDefault="0012761D" w:rsidP="00B827BF">
            <w:pPr>
              <w:jc w:val="center"/>
              <w:rPr>
                <w:sz w:val="20"/>
                <w:szCs w:val="20"/>
              </w:rPr>
            </w:pPr>
            <w:r w:rsidRPr="0012761D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12761D" w:rsidRDefault="0012761D" w:rsidP="00B827BF">
            <w:pPr>
              <w:jc w:val="center"/>
              <w:rPr>
                <w:sz w:val="20"/>
                <w:szCs w:val="20"/>
              </w:rPr>
            </w:pPr>
            <w:r w:rsidRPr="0012761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067962" w:rsidRDefault="0012761D" w:rsidP="006567A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067962" w:rsidRDefault="0012761D" w:rsidP="00B8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067962" w:rsidRDefault="0012761D" w:rsidP="00B8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3105F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1D" w:rsidRPr="00A75BCB" w:rsidRDefault="0012761D" w:rsidP="00544E0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61D" w:rsidRPr="00A75BCB" w:rsidRDefault="0012761D" w:rsidP="005846F4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F075B2" w:rsidRPr="00D27FBC" w:rsidTr="0012761D">
        <w:trPr>
          <w:trHeight w:val="21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075B2" w:rsidRDefault="00F075B2" w:rsidP="00720E59">
            <w:pPr>
              <w:ind w:left="-89" w:right="-167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75B2" w:rsidRPr="00F075B2" w:rsidRDefault="00F075B2" w:rsidP="006567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75B2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F075B2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75B2" w:rsidRPr="00A75BCB" w:rsidRDefault="00F075B2" w:rsidP="00B827B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F075B2" w:rsidRDefault="00F075B2" w:rsidP="00B827BF">
            <w:pPr>
              <w:jc w:val="center"/>
              <w:rPr>
                <w:sz w:val="20"/>
                <w:szCs w:val="20"/>
              </w:rPr>
            </w:pPr>
            <w:r w:rsidRPr="00F075B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F075B2" w:rsidRDefault="00F075B2" w:rsidP="00B827BF">
            <w:pPr>
              <w:ind w:right="-45"/>
              <w:jc w:val="center"/>
              <w:rPr>
                <w:sz w:val="20"/>
                <w:szCs w:val="20"/>
              </w:rPr>
            </w:pPr>
            <w:r w:rsidRPr="00F075B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F075B2" w:rsidRDefault="00F075B2" w:rsidP="00B827BF">
            <w:pPr>
              <w:jc w:val="center"/>
              <w:rPr>
                <w:sz w:val="20"/>
                <w:szCs w:val="20"/>
              </w:rPr>
            </w:pPr>
            <w:r w:rsidRPr="00F075B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F075B2" w:rsidRDefault="00F075B2" w:rsidP="00B827BF">
            <w:pPr>
              <w:jc w:val="center"/>
              <w:rPr>
                <w:sz w:val="20"/>
                <w:szCs w:val="20"/>
              </w:rPr>
            </w:pPr>
            <w:r w:rsidRPr="00F075B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75B2" w:rsidRPr="008670D8" w:rsidRDefault="00F075B2" w:rsidP="00B827BF">
            <w:pPr>
              <w:jc w:val="center"/>
              <w:rPr>
                <w:sz w:val="20"/>
                <w:szCs w:val="20"/>
              </w:rPr>
            </w:pPr>
            <w:r w:rsidRPr="008670D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75B2" w:rsidRPr="008670D8" w:rsidRDefault="00F075B2" w:rsidP="00B827BF">
            <w:pPr>
              <w:jc w:val="center"/>
              <w:rPr>
                <w:sz w:val="20"/>
                <w:szCs w:val="20"/>
              </w:rPr>
            </w:pPr>
            <w:r w:rsidRPr="008670D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75B2" w:rsidRPr="008670D8" w:rsidRDefault="00F075B2" w:rsidP="00B827BF">
            <w:pPr>
              <w:jc w:val="center"/>
              <w:rPr>
                <w:sz w:val="20"/>
                <w:szCs w:val="20"/>
              </w:rPr>
            </w:pPr>
            <w:r w:rsidRPr="008670D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75B2" w:rsidRPr="00F075B2" w:rsidRDefault="00F075B2" w:rsidP="00B827BF">
            <w:pPr>
              <w:jc w:val="center"/>
              <w:rPr>
                <w:sz w:val="20"/>
                <w:szCs w:val="20"/>
              </w:rPr>
            </w:pPr>
            <w:r w:rsidRPr="00F075B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75B2" w:rsidRPr="00F075B2" w:rsidRDefault="00F075B2" w:rsidP="00B827BF">
            <w:pPr>
              <w:jc w:val="center"/>
              <w:rPr>
                <w:sz w:val="20"/>
                <w:szCs w:val="20"/>
              </w:rPr>
            </w:pPr>
            <w:r w:rsidRPr="00F075B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F075B2" w:rsidRPr="00F075B2" w:rsidRDefault="00F075B2" w:rsidP="00B827BF">
            <w:pPr>
              <w:jc w:val="center"/>
              <w:rPr>
                <w:sz w:val="20"/>
                <w:szCs w:val="20"/>
              </w:rPr>
            </w:pPr>
            <w:r w:rsidRPr="00F075B2">
              <w:rPr>
                <w:sz w:val="20"/>
                <w:szCs w:val="20"/>
              </w:rPr>
              <w:t>-</w:t>
            </w:r>
          </w:p>
        </w:tc>
      </w:tr>
      <w:tr w:rsidR="00F075B2" w:rsidRPr="00D27FBC" w:rsidTr="00051BAB">
        <w:trPr>
          <w:trHeight w:val="233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7522C0" w:rsidRDefault="007522C0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22C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7522C0" w:rsidRDefault="00F075B2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522C0">
              <w:rPr>
                <w:rFonts w:eastAsia="Times New Roman"/>
                <w:sz w:val="20"/>
                <w:szCs w:val="20"/>
                <w:lang w:eastAsia="ru-RU"/>
              </w:rPr>
              <w:t>Богаткова</w:t>
            </w:r>
            <w:proofErr w:type="spellEnd"/>
          </w:p>
          <w:p w:rsidR="00F075B2" w:rsidRPr="007522C0" w:rsidRDefault="00F075B2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22C0">
              <w:rPr>
                <w:rFonts w:eastAsia="Times New Roman"/>
                <w:sz w:val="20"/>
                <w:szCs w:val="20"/>
                <w:lang w:eastAsia="ru-RU"/>
              </w:rPr>
              <w:t>Лариса</w:t>
            </w:r>
          </w:p>
          <w:p w:rsidR="00F075B2" w:rsidRPr="007522C0" w:rsidRDefault="00F075B2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22C0">
              <w:rPr>
                <w:rFonts w:eastAsia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7522C0" w:rsidRDefault="00F075B2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22C0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3105F4">
            <w:pPr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3105F4">
            <w:pPr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3105F4">
            <w:pPr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1C0A84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0A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1C0A84" w:rsidRDefault="00F075B2" w:rsidP="00C600E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0A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1C0A84" w:rsidRDefault="00F075B2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0A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75B2" w:rsidRPr="00D429BF" w:rsidRDefault="00F075B2" w:rsidP="00D429BF">
            <w:pPr>
              <w:jc w:val="center"/>
              <w:rPr>
                <w:sz w:val="20"/>
                <w:szCs w:val="20"/>
              </w:rPr>
            </w:pPr>
            <w:r w:rsidRPr="00D429BF">
              <w:rPr>
                <w:sz w:val="20"/>
                <w:szCs w:val="20"/>
              </w:rPr>
              <w:t>Автомобиль легковой</w:t>
            </w:r>
          </w:p>
          <w:p w:rsidR="00F075B2" w:rsidRDefault="00793322" w:rsidP="00D429BF">
            <w:pPr>
              <w:jc w:val="center"/>
              <w:rPr>
                <w:bCs/>
                <w:sz w:val="20"/>
                <w:szCs w:val="20"/>
              </w:rPr>
            </w:pPr>
            <w:hyperlink r:id="rId7" w:history="1">
              <w:proofErr w:type="spellStart"/>
              <w:r w:rsidR="00F075B2" w:rsidRPr="0072193A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Toyota</w:t>
              </w:r>
              <w:proofErr w:type="spellEnd"/>
            </w:hyperlink>
            <w:r w:rsidR="00F075B2" w:rsidRPr="00D429BF">
              <w:rPr>
                <w:bCs/>
                <w:sz w:val="20"/>
                <w:szCs w:val="20"/>
              </w:rPr>
              <w:t xml:space="preserve"> </w:t>
            </w:r>
            <w:r w:rsidR="00F075B2" w:rsidRPr="00D429BF">
              <w:rPr>
                <w:bCs/>
                <w:sz w:val="20"/>
                <w:szCs w:val="20"/>
                <w:lang w:val="en-US"/>
              </w:rPr>
              <w:t>RAV</w:t>
            </w:r>
            <w:r w:rsidR="00F075B2" w:rsidRPr="00D429BF">
              <w:rPr>
                <w:bCs/>
                <w:sz w:val="20"/>
                <w:szCs w:val="20"/>
              </w:rPr>
              <w:t xml:space="preserve"> 4</w:t>
            </w:r>
          </w:p>
          <w:p w:rsidR="004E3E2A" w:rsidRPr="00D429BF" w:rsidRDefault="004E3E2A" w:rsidP="00D429BF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2009 г.</w:t>
            </w:r>
          </w:p>
          <w:p w:rsidR="00F075B2" w:rsidRPr="00A75BCB" w:rsidRDefault="005C32BF" w:rsidP="0072193A">
            <w:pPr>
              <w:ind w:left="-108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75B2" w:rsidRPr="00A75BCB" w:rsidRDefault="00D429BF" w:rsidP="00051BAB">
            <w:pPr>
              <w:ind w:left="-108"/>
              <w:jc w:val="center"/>
              <w:rPr>
                <w:rFonts w:ascii="Arial" w:hAnsi="Arial" w:cs="Arial"/>
                <w:bCs/>
                <w:color w:val="00B050"/>
                <w:sz w:val="19"/>
                <w:szCs w:val="19"/>
              </w:rPr>
            </w:pPr>
            <w:r w:rsidRPr="000E116F">
              <w:rPr>
                <w:sz w:val="20"/>
                <w:szCs w:val="20"/>
              </w:rPr>
              <w:t>2 211 401,83</w:t>
            </w:r>
          </w:p>
          <w:p w:rsidR="00F075B2" w:rsidRPr="00A75BCB" w:rsidRDefault="00F075B2" w:rsidP="003105F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75B2" w:rsidRPr="0019777F" w:rsidRDefault="00F075B2" w:rsidP="005846F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777F">
              <w:rPr>
                <w:rFonts w:eastAsia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075B2" w:rsidRPr="00D27FBC" w:rsidTr="00051BAB">
        <w:trPr>
          <w:trHeight w:val="194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A75BCB" w:rsidRDefault="00F075B2" w:rsidP="00720E59">
            <w:pPr>
              <w:ind w:left="-89" w:right="-167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A75BCB" w:rsidRDefault="00F075B2" w:rsidP="00720E59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A75BCB" w:rsidRDefault="00F075B2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3105F4">
            <w:pPr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3105F4">
            <w:pPr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3105F4">
            <w:pPr>
              <w:jc w:val="center"/>
            </w:pPr>
            <w:r w:rsidRPr="001C0A8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F075B2" w:rsidRPr="00D27FBC" w:rsidTr="00F64C3D">
        <w:trPr>
          <w:trHeight w:val="242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89" w:right="-167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15724F">
            <w:pPr>
              <w:ind w:hanging="108"/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3105F4">
            <w:pPr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3105F4">
            <w:pPr>
              <w:jc w:val="center"/>
            </w:pPr>
            <w:r w:rsidRPr="001C0A8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F075B2" w:rsidRPr="00D27FBC" w:rsidTr="00F64C3D">
        <w:trPr>
          <w:trHeight w:val="97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89" w:right="-167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2D79F4">
            <w:pPr>
              <w:ind w:left="-108"/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3105F4">
            <w:pPr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3105F4">
            <w:pPr>
              <w:jc w:val="center"/>
            </w:pPr>
            <w:r w:rsidRPr="001C0A8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F075B2" w:rsidRPr="00D27FBC" w:rsidTr="00F64C3D">
        <w:trPr>
          <w:trHeight w:val="121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89" w:right="-167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2D79F4">
            <w:pPr>
              <w:ind w:left="-108"/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2D79F4">
            <w:pPr>
              <w:ind w:left="-108" w:right="-45"/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3105F4">
            <w:pPr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C0A84" w:rsidRDefault="00F075B2" w:rsidP="003105F4">
            <w:pPr>
              <w:jc w:val="center"/>
              <w:rPr>
                <w:sz w:val="20"/>
                <w:szCs w:val="20"/>
              </w:rPr>
            </w:pPr>
            <w:r w:rsidRPr="001C0A8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F075B2" w:rsidRPr="00D27FBC" w:rsidTr="00D10A3E">
        <w:trPr>
          <w:trHeight w:val="4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075B2" w:rsidRPr="00A75BCB" w:rsidRDefault="00F075B2" w:rsidP="00720E59">
            <w:pPr>
              <w:ind w:left="-89" w:right="-167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1019DC" w:rsidRDefault="00F075B2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19DC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A75BCB" w:rsidRDefault="00F075B2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  <w:r w:rsidRPr="00A75BCB">
              <w:rPr>
                <w:rFonts w:eastAsia="Times New Roman"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1019DC" w:rsidRDefault="00F075B2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1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1019DC" w:rsidRDefault="00F075B2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1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1019DC" w:rsidRDefault="00F075B2" w:rsidP="002319F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1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1019DC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19D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019DC" w:rsidRDefault="00F075B2" w:rsidP="003105F4">
            <w:pPr>
              <w:jc w:val="center"/>
              <w:rPr>
                <w:sz w:val="20"/>
                <w:szCs w:val="20"/>
              </w:rPr>
            </w:pPr>
            <w:r w:rsidRPr="001019D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019DC" w:rsidRDefault="00F075B2" w:rsidP="003105F4">
            <w:pPr>
              <w:jc w:val="center"/>
              <w:rPr>
                <w:sz w:val="20"/>
                <w:szCs w:val="20"/>
                <w:lang w:val="en-US"/>
              </w:rPr>
            </w:pPr>
            <w:r w:rsidRPr="001019DC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019DC" w:rsidRDefault="00F075B2" w:rsidP="003105F4">
            <w:pPr>
              <w:jc w:val="center"/>
              <w:rPr>
                <w:sz w:val="20"/>
                <w:szCs w:val="20"/>
              </w:rPr>
            </w:pPr>
            <w:r w:rsidRPr="001019D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075B2" w:rsidRPr="001019DC" w:rsidRDefault="001019DC" w:rsidP="003105F4">
            <w:pPr>
              <w:jc w:val="center"/>
              <w:rPr>
                <w:sz w:val="20"/>
                <w:szCs w:val="20"/>
              </w:rPr>
            </w:pPr>
            <w:r w:rsidRPr="001019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075B2" w:rsidRPr="00A75BCB" w:rsidRDefault="001019DC" w:rsidP="00DF1D3F">
            <w:pPr>
              <w:jc w:val="center"/>
              <w:rPr>
                <w:color w:val="00B050"/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163 633,45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75B2" w:rsidRPr="00963200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3200">
              <w:rPr>
                <w:rFonts w:eastAsia="Times New Roman"/>
                <w:sz w:val="20"/>
                <w:szCs w:val="20"/>
                <w:lang w:eastAsia="ru-RU"/>
              </w:rPr>
              <w:t> -</w:t>
            </w:r>
          </w:p>
          <w:p w:rsidR="0015724F" w:rsidRDefault="0015724F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  <w:p w:rsidR="0015724F" w:rsidRDefault="0015724F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  <w:p w:rsidR="0015724F" w:rsidRDefault="0015724F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  <w:p w:rsidR="0015724F" w:rsidRDefault="0015724F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  <w:p w:rsidR="0015724F" w:rsidRDefault="0015724F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  <w:p w:rsidR="0015724F" w:rsidRPr="00A75BCB" w:rsidRDefault="0015724F" w:rsidP="00720E59">
            <w:pPr>
              <w:ind w:left="-110" w:right="-108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F075B2" w:rsidRPr="00D27FBC" w:rsidTr="004C2012">
        <w:trPr>
          <w:trHeight w:val="508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B2" w:rsidRPr="00D27FBC" w:rsidRDefault="00F075B2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D27FBC" w:rsidRDefault="00F075B2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D27FBC" w:rsidRDefault="00F075B2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D27FBC" w:rsidRDefault="00F075B2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D27FBC" w:rsidRDefault="00F075B2" w:rsidP="00B432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D27FBC" w:rsidRDefault="00F075B2" w:rsidP="002319F0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D27FBC" w:rsidRDefault="00F075B2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019DC" w:rsidRDefault="00F075B2" w:rsidP="003105F4">
            <w:pPr>
              <w:jc w:val="center"/>
              <w:rPr>
                <w:sz w:val="20"/>
                <w:szCs w:val="20"/>
              </w:rPr>
            </w:pPr>
            <w:r w:rsidRPr="001019D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019DC" w:rsidRDefault="00F075B2" w:rsidP="003105F4">
            <w:pPr>
              <w:jc w:val="center"/>
              <w:rPr>
                <w:sz w:val="20"/>
                <w:szCs w:val="20"/>
              </w:rPr>
            </w:pPr>
            <w:r w:rsidRPr="001019DC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B2" w:rsidRPr="001019DC" w:rsidRDefault="00F075B2" w:rsidP="003105F4">
            <w:pPr>
              <w:jc w:val="center"/>
            </w:pPr>
            <w:r w:rsidRPr="001019DC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D27FBC" w:rsidRDefault="00F075B2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D27FBC" w:rsidRDefault="00F075B2" w:rsidP="00D22902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5B2" w:rsidRPr="00D27FBC" w:rsidRDefault="00F075B2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075B2" w:rsidRPr="00D27FBC" w:rsidTr="004649D4">
        <w:trPr>
          <w:trHeight w:val="44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AD7E76" w:rsidRDefault="00AD7E76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7E7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AD7E76" w:rsidRDefault="00F075B2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7E76">
              <w:rPr>
                <w:rFonts w:eastAsia="Times New Roman"/>
                <w:sz w:val="20"/>
                <w:szCs w:val="20"/>
                <w:lang w:eastAsia="ru-RU"/>
              </w:rPr>
              <w:t>Груздева</w:t>
            </w:r>
          </w:p>
          <w:p w:rsidR="00F075B2" w:rsidRPr="00AD7E76" w:rsidRDefault="00F075B2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7E76">
              <w:rPr>
                <w:rFonts w:eastAsia="Times New Roman"/>
                <w:sz w:val="20"/>
                <w:szCs w:val="20"/>
                <w:lang w:eastAsia="ru-RU"/>
              </w:rPr>
              <w:t>Елена</w:t>
            </w:r>
          </w:p>
          <w:p w:rsidR="00F075B2" w:rsidRPr="00AD7E76" w:rsidRDefault="00F075B2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7E76">
              <w:rPr>
                <w:rFonts w:eastAsia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AD7E76" w:rsidRDefault="00F075B2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7E76">
              <w:rPr>
                <w:rFonts w:eastAsia="Times New Roman"/>
                <w:sz w:val="20"/>
                <w:szCs w:val="20"/>
                <w:lang w:eastAsia="ru-RU"/>
              </w:rPr>
              <w:t>Заместитель руководителя</w:t>
            </w:r>
          </w:p>
          <w:p w:rsidR="00F075B2" w:rsidRPr="00AD7E76" w:rsidRDefault="00F075B2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7E7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B2" w:rsidRPr="00E745BF" w:rsidRDefault="00F075B2" w:rsidP="003105F4">
            <w:pPr>
              <w:jc w:val="center"/>
              <w:rPr>
                <w:sz w:val="20"/>
                <w:szCs w:val="20"/>
              </w:rPr>
            </w:pPr>
            <w:r w:rsidRPr="00E745B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B2" w:rsidRPr="00E745BF" w:rsidRDefault="00F075B2" w:rsidP="006A28CA">
            <w:pPr>
              <w:ind w:left="-108" w:right="-45"/>
              <w:jc w:val="center"/>
              <w:rPr>
                <w:sz w:val="20"/>
                <w:szCs w:val="20"/>
              </w:rPr>
            </w:pPr>
            <w:r w:rsidRPr="00E745B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B2" w:rsidRPr="00E745BF" w:rsidRDefault="00F075B2" w:rsidP="003105F4">
            <w:pPr>
              <w:jc w:val="center"/>
              <w:rPr>
                <w:sz w:val="20"/>
                <w:szCs w:val="20"/>
              </w:rPr>
            </w:pPr>
            <w:r w:rsidRPr="00E745BF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B2" w:rsidRPr="00E745BF" w:rsidRDefault="00F075B2" w:rsidP="003105F4">
            <w:pPr>
              <w:jc w:val="center"/>
              <w:rPr>
                <w:sz w:val="20"/>
                <w:szCs w:val="20"/>
              </w:rPr>
            </w:pPr>
            <w:r w:rsidRPr="00E745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E745BF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45BF">
              <w:rPr>
                <w:rFonts w:eastAsia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E745BF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45BF">
              <w:rPr>
                <w:rFonts w:eastAsia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E745BF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45BF">
              <w:rPr>
                <w:rFonts w:eastAsia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E745BF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45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F075B2" w:rsidRPr="00E745BF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45BF">
              <w:rPr>
                <w:rFonts w:eastAsia="Times New Roman"/>
                <w:sz w:val="20"/>
                <w:szCs w:val="20"/>
                <w:lang w:eastAsia="ru-RU"/>
              </w:rPr>
              <w:t> -</w:t>
            </w:r>
          </w:p>
          <w:p w:rsidR="00F075B2" w:rsidRPr="00E745BF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45B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A75BCB" w:rsidRDefault="00E745BF" w:rsidP="00CD1B74">
            <w:pPr>
              <w:ind w:left="-110" w:right="-108"/>
              <w:jc w:val="center"/>
              <w:rPr>
                <w:rFonts w:eastAsia="Times New Roman"/>
                <w:color w:val="00B0F0"/>
                <w:sz w:val="20"/>
                <w:szCs w:val="20"/>
                <w:lang w:eastAsia="ru-RU"/>
              </w:rPr>
            </w:pPr>
            <w:r w:rsidRPr="00D17B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D17B21">
              <w:rPr>
                <w:sz w:val="20"/>
                <w:szCs w:val="20"/>
              </w:rPr>
              <w:t>510</w:t>
            </w:r>
            <w:r>
              <w:rPr>
                <w:sz w:val="20"/>
                <w:szCs w:val="20"/>
              </w:rPr>
              <w:t> 588,16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75B2" w:rsidRPr="00E745BF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45BF">
              <w:rPr>
                <w:rFonts w:eastAsia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075B2" w:rsidRPr="00D27FBC" w:rsidTr="004649D4">
        <w:trPr>
          <w:trHeight w:val="82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75B2" w:rsidRPr="00E745BF" w:rsidRDefault="00F075B2" w:rsidP="003105F4">
            <w:pPr>
              <w:jc w:val="center"/>
              <w:rPr>
                <w:sz w:val="20"/>
                <w:szCs w:val="20"/>
              </w:rPr>
            </w:pPr>
            <w:r w:rsidRPr="00E745B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75B2" w:rsidRPr="00E745BF" w:rsidRDefault="00F075B2" w:rsidP="006A28CA">
            <w:pPr>
              <w:ind w:right="-45"/>
              <w:jc w:val="center"/>
              <w:rPr>
                <w:sz w:val="20"/>
                <w:szCs w:val="20"/>
              </w:rPr>
            </w:pPr>
            <w:r w:rsidRPr="00E745BF">
              <w:rPr>
                <w:sz w:val="20"/>
                <w:szCs w:val="20"/>
              </w:rPr>
              <w:t>долевая 3/5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75B2" w:rsidRPr="00E745BF" w:rsidRDefault="00C43E1E" w:rsidP="00310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75B2" w:rsidRPr="00E745BF" w:rsidRDefault="00F075B2" w:rsidP="003105F4">
            <w:pPr>
              <w:jc w:val="center"/>
              <w:rPr>
                <w:sz w:val="20"/>
                <w:szCs w:val="20"/>
              </w:rPr>
            </w:pPr>
            <w:r w:rsidRPr="00E745B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A75BCB" w:rsidRDefault="00F075B2" w:rsidP="00720E59">
            <w:pPr>
              <w:ind w:left="-110" w:right="-108"/>
              <w:jc w:val="center"/>
              <w:rPr>
                <w:rFonts w:eastAsia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75B2" w:rsidRPr="00D27FBC" w:rsidRDefault="00F075B2" w:rsidP="00B11BDE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075B2" w:rsidRPr="00D27FBC" w:rsidRDefault="00F075B2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075B2" w:rsidRPr="00D27FBC" w:rsidTr="00B7580A">
        <w:trPr>
          <w:trHeight w:val="23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356A08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F075B2" w:rsidP="00E769AB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F331A">
              <w:rPr>
                <w:rFonts w:eastAsia="Times New Roman"/>
                <w:sz w:val="20"/>
                <w:szCs w:val="20"/>
                <w:lang w:eastAsia="ru-RU"/>
              </w:rPr>
              <w:t>Кренделева</w:t>
            </w:r>
            <w:proofErr w:type="spellEnd"/>
            <w:r w:rsidRPr="005F331A">
              <w:rPr>
                <w:rFonts w:eastAsia="Times New Roman"/>
                <w:sz w:val="20"/>
                <w:szCs w:val="20"/>
                <w:lang w:eastAsia="ru-RU"/>
              </w:rPr>
              <w:t xml:space="preserve"> Надежда Федоровна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F075B2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F075B2" w:rsidP="002C1BD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5F331A" w:rsidP="005F331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1 304</w:t>
            </w:r>
            <w:r w:rsidR="00F075B2" w:rsidRPr="005F33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075B2" w:rsidRPr="00D27FBC" w:rsidTr="00B7580A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E769AB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2C1BD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620.0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B2" w:rsidRPr="005F331A" w:rsidRDefault="00F075B2" w:rsidP="001F4AF6">
            <w:pPr>
              <w:jc w:val="center"/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075B2" w:rsidRPr="00D27FBC" w:rsidTr="00B7580A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E769AB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2C1BD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F331A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B2" w:rsidRPr="005F331A" w:rsidRDefault="00F075B2" w:rsidP="001F4AF6">
            <w:pPr>
              <w:jc w:val="center"/>
            </w:pPr>
            <w:r w:rsidRPr="005F331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075B2" w:rsidRPr="00D27FBC" w:rsidTr="00B7580A">
        <w:trPr>
          <w:trHeight w:val="37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54CC9" w:rsidRDefault="00F075B2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CC9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D27FBC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620.0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517F5C" w:rsidRPr="00517F5C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ВАЗ-21074</w:t>
            </w:r>
          </w:p>
          <w:p w:rsidR="00F075B2" w:rsidRPr="00D27FBC" w:rsidRDefault="00517F5C" w:rsidP="0072193A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2011 г.</w:t>
            </w:r>
            <w:r w:rsidR="00F075B2" w:rsidRPr="00517F5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54CC9" w:rsidRDefault="00F075B2" w:rsidP="00D54CC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C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D54CC9" w:rsidRPr="00D54CC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D54CC9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75B2" w:rsidRPr="00D54CC9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4CC9">
              <w:rPr>
                <w:rFonts w:eastAsia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075B2" w:rsidRPr="00D27FBC" w:rsidTr="00B7580A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075B2" w:rsidRPr="00D27FBC" w:rsidTr="00B7580A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517F5C" w:rsidRDefault="00F075B2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7F5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75B2" w:rsidRPr="00D27FBC" w:rsidRDefault="00F075B2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075B2" w:rsidRPr="00D27FBC" w:rsidTr="00A34EE1">
        <w:trPr>
          <w:trHeight w:val="87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33694D" w:rsidRDefault="00356A08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94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33694D" w:rsidRDefault="00F075B2" w:rsidP="00FC4F6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94D">
              <w:rPr>
                <w:rFonts w:eastAsia="Times New Roman"/>
                <w:sz w:val="20"/>
                <w:szCs w:val="20"/>
                <w:lang w:eastAsia="ru-RU"/>
              </w:rPr>
              <w:t>Сироткин Сергей Григорьевич</w:t>
            </w:r>
          </w:p>
          <w:p w:rsidR="00F075B2" w:rsidRPr="00D27FBC" w:rsidRDefault="00F075B2" w:rsidP="00FC4F60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33694D" w:rsidRDefault="00F075B2" w:rsidP="00FC4F60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94D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4F66FE" w:rsidRDefault="00F075B2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6FE">
              <w:rPr>
                <w:rFonts w:eastAsia="Times New Roman"/>
                <w:sz w:val="20"/>
                <w:szCs w:val="20"/>
                <w:lang w:eastAsia="ru-RU"/>
              </w:rPr>
              <w:t>Квартира 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4F66FE" w:rsidRDefault="00F075B2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6F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4F66FE" w:rsidRDefault="00F075B2" w:rsidP="005449E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6FE">
              <w:rPr>
                <w:rFonts w:eastAsia="Times New Roman"/>
                <w:sz w:val="20"/>
                <w:szCs w:val="20"/>
                <w:lang w:eastAsia="ru-RU"/>
              </w:rPr>
              <w:t> 50.3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4F66FE" w:rsidRDefault="00F075B2" w:rsidP="006013C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66FE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564D55" w:rsidRDefault="00F075B2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4D5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564D55" w:rsidRDefault="00F075B2" w:rsidP="005449E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4D5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564D55" w:rsidRDefault="00F075B2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4D5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B2" w:rsidRPr="00564D55" w:rsidRDefault="00F075B2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64D5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33694D" w:rsidRDefault="0033694D" w:rsidP="0033694D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94D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F075B2" w:rsidRPr="0033694D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33694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F075B2" w:rsidRPr="0033694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3694D">
              <w:rPr>
                <w:rFonts w:eastAsia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75B2" w:rsidRPr="0033694D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94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075B2" w:rsidRPr="00D27FBC" w:rsidTr="00B7580A">
        <w:trPr>
          <w:trHeight w:val="268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DA0CB2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732B48" w:rsidRDefault="00F075B2" w:rsidP="00FC4F6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B48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D27FBC" w:rsidRDefault="00F075B2" w:rsidP="00FC4F60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CE1480" w:rsidRDefault="00F075B2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480">
              <w:rPr>
                <w:rFonts w:eastAsia="Times New Roman"/>
                <w:sz w:val="20"/>
                <w:szCs w:val="20"/>
                <w:lang w:eastAsia="ru-RU"/>
              </w:rPr>
              <w:t>Квартира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CE1480" w:rsidRDefault="00F075B2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480">
              <w:rPr>
                <w:rFonts w:eastAsia="Times New Roman"/>
                <w:sz w:val="20"/>
                <w:szCs w:val="20"/>
                <w:lang w:eastAsia="ru-RU"/>
              </w:rPr>
              <w:t> 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CE1480" w:rsidRDefault="00F075B2" w:rsidP="005449E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480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CE1480" w:rsidRDefault="00F075B2" w:rsidP="006013C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480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0D2E67" w:rsidRDefault="00F075B2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E67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0D2E67" w:rsidRDefault="00F075B2" w:rsidP="00B80555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E67">
              <w:rPr>
                <w:rFonts w:eastAsia="Times New Roman"/>
                <w:sz w:val="20"/>
                <w:szCs w:val="20"/>
                <w:lang w:eastAsia="ru-RU"/>
              </w:rPr>
              <w:t> 50.3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0D2E67" w:rsidRDefault="00F075B2" w:rsidP="00B80555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E67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732B48" w:rsidRDefault="00F075B2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B4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B2" w:rsidRPr="00732B48" w:rsidRDefault="00F075B2" w:rsidP="00732B4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B48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32B48" w:rsidRPr="00732B48">
              <w:rPr>
                <w:rFonts w:eastAsia="Times New Roman"/>
                <w:sz w:val="20"/>
                <w:szCs w:val="20"/>
                <w:lang w:eastAsia="ru-RU"/>
              </w:rPr>
              <w:t>97</w:t>
            </w:r>
            <w:r w:rsidRPr="00732B4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32B48" w:rsidRPr="00732B48">
              <w:rPr>
                <w:rFonts w:eastAsia="Times New Roman"/>
                <w:sz w:val="20"/>
                <w:szCs w:val="20"/>
                <w:lang w:eastAsia="ru-RU"/>
              </w:rPr>
              <w:t>32</w:t>
            </w:r>
            <w:r w:rsidRPr="00732B4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075B2" w:rsidRPr="00732B48" w:rsidRDefault="00F075B2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2B4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435F3" w:rsidRPr="00D27FBC" w:rsidTr="008E5319">
        <w:trPr>
          <w:trHeight w:val="26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4A2793" w:rsidRDefault="006435F3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79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821973" w:rsidRDefault="006435F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973">
              <w:rPr>
                <w:rFonts w:eastAsia="Times New Roman"/>
                <w:sz w:val="20"/>
                <w:szCs w:val="20"/>
                <w:lang w:eastAsia="ru-RU"/>
              </w:rPr>
              <w:t>Калина Ольга Николаевна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821973" w:rsidRDefault="006435F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1973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33654E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54E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33654E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54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33654E" w:rsidRDefault="006435F3" w:rsidP="00647D6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54E">
              <w:rPr>
                <w:rFonts w:eastAsia="Times New Roman"/>
                <w:sz w:val="20"/>
                <w:szCs w:val="20"/>
                <w:lang w:eastAsia="ru-RU"/>
              </w:rPr>
              <w:t>4 076.0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33654E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54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C72783" w:rsidRDefault="006435F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278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C72783" w:rsidRDefault="006435F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278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C72783" w:rsidRDefault="006435F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278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E55A46" w:rsidRDefault="006435F3" w:rsidP="00E55A4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5A46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6435F3" w:rsidRDefault="006435F3" w:rsidP="00E55A4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55A46">
              <w:rPr>
                <w:rFonts w:eastAsia="Times New Roman"/>
                <w:sz w:val="20"/>
                <w:szCs w:val="20"/>
                <w:lang w:eastAsia="ru-RU"/>
              </w:rPr>
              <w:t>Chevrole</w:t>
            </w:r>
            <w:proofErr w:type="spellEnd"/>
            <w:r w:rsidRPr="00E55A4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A46">
              <w:rPr>
                <w:rFonts w:eastAsia="Times New Roman"/>
                <w:sz w:val="20"/>
                <w:szCs w:val="20"/>
                <w:lang w:eastAsia="ru-RU"/>
              </w:rPr>
              <w:t>Aveo</w:t>
            </w:r>
            <w:proofErr w:type="spellEnd"/>
            <w:r w:rsidRPr="00E55A4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435F3" w:rsidRDefault="006435F3" w:rsidP="00E55A4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E3A">
              <w:rPr>
                <w:rFonts w:eastAsia="Times New Roman"/>
                <w:sz w:val="20"/>
                <w:szCs w:val="20"/>
                <w:lang w:eastAsia="ru-RU"/>
              </w:rPr>
              <w:t xml:space="preserve">2010 </w:t>
            </w:r>
            <w:r w:rsidRPr="00E55A46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  <w:p w:rsidR="006435F3" w:rsidRPr="00D27FBC" w:rsidRDefault="006435F3" w:rsidP="00E55A4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BC79F0" w:rsidRDefault="006435F3" w:rsidP="00BC79F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79F0">
              <w:rPr>
                <w:rFonts w:eastAsia="Times New Roman"/>
                <w:sz w:val="20"/>
                <w:szCs w:val="20"/>
                <w:lang w:eastAsia="ru-RU"/>
              </w:rPr>
              <w:t>3 </w:t>
            </w:r>
            <w:r w:rsidR="00BC79F0" w:rsidRPr="00BC79F0">
              <w:rPr>
                <w:rFonts w:eastAsia="Times New Roman"/>
                <w:sz w:val="20"/>
                <w:szCs w:val="20"/>
                <w:lang w:eastAsia="ru-RU"/>
              </w:rPr>
              <w:t>867</w:t>
            </w:r>
            <w:r w:rsidRPr="00BC79F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BC79F0" w:rsidRPr="00BC79F0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  <w:r w:rsidRPr="00BC79F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C79F0">
              <w:rPr>
                <w:sz w:val="20"/>
                <w:szCs w:val="20"/>
              </w:rPr>
              <w:t>(в том числе единовременные выплаты и перечисления; от продажи доли участия в уставном капитале; доход от продажи 2-х автомобилей)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35F3" w:rsidRPr="00E84705" w:rsidRDefault="006435F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705">
              <w:rPr>
                <w:rFonts w:eastAsia="Times New Roman"/>
                <w:sz w:val="20"/>
                <w:szCs w:val="20"/>
                <w:lang w:eastAsia="ru-RU"/>
              </w:rPr>
              <w:t>- </w:t>
            </w:r>
          </w:p>
        </w:tc>
      </w:tr>
      <w:tr w:rsidR="006435F3" w:rsidRPr="00D27FBC" w:rsidTr="008E5319">
        <w:trPr>
          <w:trHeight w:val="29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79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793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793">
              <w:rPr>
                <w:rFonts w:eastAsia="Times New Roman"/>
                <w:sz w:val="20"/>
                <w:szCs w:val="20"/>
                <w:lang w:eastAsia="ru-RU"/>
              </w:rPr>
              <w:t>665.0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7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3" w:rsidRPr="00BC79F0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35F3" w:rsidRPr="00D27FBC" w:rsidTr="008E5319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793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79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4A2793" w:rsidRDefault="006435F3" w:rsidP="00B57E73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793">
              <w:rPr>
                <w:rFonts w:eastAsia="Times New Roman"/>
                <w:sz w:val="20"/>
                <w:szCs w:val="20"/>
                <w:lang w:eastAsia="ru-RU"/>
              </w:rPr>
              <w:t>80.3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7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3" w:rsidRPr="00BC79F0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35F3" w:rsidRPr="00D27FBC" w:rsidTr="00E55A46">
        <w:trPr>
          <w:trHeight w:val="258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793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793">
              <w:rPr>
                <w:rFonts w:eastAsia="Times New Roman"/>
                <w:sz w:val="20"/>
                <w:szCs w:val="20"/>
                <w:lang w:eastAsia="ru-RU"/>
              </w:rPr>
              <w:t>долевая 51/198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4A2793" w:rsidRDefault="006435F3" w:rsidP="00334802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793">
              <w:rPr>
                <w:rFonts w:eastAsia="Times New Roman"/>
                <w:sz w:val="20"/>
                <w:szCs w:val="20"/>
                <w:lang w:eastAsia="ru-RU"/>
              </w:rPr>
              <w:t>101.0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A279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F3" w:rsidRPr="00BC79F0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35F3" w:rsidRPr="00D27FBC" w:rsidTr="00146834">
        <w:trPr>
          <w:trHeight w:val="417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A2793" w:rsidRDefault="006435F3" w:rsidP="00334802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E55A46" w:rsidRDefault="006435F3" w:rsidP="00E55A4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5A46">
              <w:rPr>
                <w:rFonts w:eastAsia="Times New Roman"/>
                <w:sz w:val="20"/>
                <w:szCs w:val="20"/>
                <w:lang w:eastAsia="ru-RU"/>
              </w:rPr>
              <w:t xml:space="preserve"> Автомобиль легковой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435F3" w:rsidRPr="00E55A46" w:rsidRDefault="006435F3" w:rsidP="00E55A4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НИССАН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TERRANO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2021 г.</w:t>
            </w:r>
          </w:p>
          <w:p w:rsidR="006435F3" w:rsidRPr="00E55A46" w:rsidRDefault="006435F3" w:rsidP="00E55A4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35F3" w:rsidRPr="00D27FBC" w:rsidRDefault="006435F3" w:rsidP="00E55A4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BC79F0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35F3" w:rsidRPr="00D27FBC" w:rsidTr="00DF3007">
        <w:trPr>
          <w:trHeight w:val="202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долевая 57/80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A2793" w:rsidRDefault="006435F3" w:rsidP="00334802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F3" w:rsidRPr="00BC79F0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35F3" w:rsidRPr="00D27FBC" w:rsidTr="00E55A46">
        <w:trPr>
          <w:trHeight w:val="313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долевая 1/6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A2793" w:rsidRDefault="006435F3" w:rsidP="00334802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A279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F3" w:rsidRPr="00BC79F0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5F3" w:rsidRPr="00D27FBC" w:rsidRDefault="006435F3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35F3" w:rsidRPr="00D27FBC" w:rsidTr="008524DA">
        <w:trPr>
          <w:trHeight w:val="54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6435F3" w:rsidRPr="00D27FBC" w:rsidRDefault="006435F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821973" w:rsidRDefault="006435F3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1973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821973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D27FBC" w:rsidRDefault="006435F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D27FBC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6435F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5F3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6435F3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5F3">
              <w:rPr>
                <w:rFonts w:eastAsia="Times New Roman"/>
                <w:sz w:val="20"/>
                <w:szCs w:val="20"/>
                <w:lang w:eastAsia="ru-RU"/>
              </w:rPr>
              <w:t>долевая 23/80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6435F3" w:rsidRDefault="006435F3" w:rsidP="00046A25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5F3">
              <w:rPr>
                <w:rFonts w:eastAsia="Times New Roman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4A2793" w:rsidRDefault="006435F3" w:rsidP="00046A25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F0E3B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435F3">
              <w:rPr>
                <w:rFonts w:eastAsia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575C17" w:rsidRDefault="006435F3" w:rsidP="0054442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17">
              <w:rPr>
                <w:rFonts w:eastAsia="Times New Roman"/>
                <w:sz w:val="20"/>
                <w:szCs w:val="20"/>
                <w:lang w:eastAsia="ru-RU"/>
              </w:rPr>
              <w:t>101.0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575C17" w:rsidRDefault="006435F3" w:rsidP="0054442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5C17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C79F0" w:rsidRDefault="006435F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79F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5F3" w:rsidRPr="00BC79F0" w:rsidRDefault="006435F3" w:rsidP="00BC79F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79F0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BC79F0" w:rsidRPr="00BC79F0">
              <w:rPr>
                <w:rFonts w:eastAsia="Times New Roman"/>
                <w:sz w:val="20"/>
                <w:szCs w:val="20"/>
                <w:lang w:eastAsia="ru-RU"/>
              </w:rPr>
              <w:t>43</w:t>
            </w:r>
            <w:r w:rsidRPr="00BC79F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BC79F0" w:rsidRPr="00BC79F0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BC79F0">
              <w:rPr>
                <w:rFonts w:eastAsia="Times New Roman"/>
                <w:sz w:val="20"/>
                <w:szCs w:val="20"/>
                <w:lang w:eastAsia="ru-RU"/>
              </w:rPr>
              <w:t xml:space="preserve">91 </w:t>
            </w:r>
            <w:r w:rsidRPr="00BC79F0">
              <w:rPr>
                <w:sz w:val="20"/>
                <w:szCs w:val="20"/>
              </w:rPr>
              <w:t xml:space="preserve">(в том числе от продажи доли участия в уставном капитале; доход от </w:t>
            </w:r>
            <w:r w:rsidR="00BC79F0" w:rsidRPr="00BC79F0">
              <w:rPr>
                <w:sz w:val="20"/>
                <w:szCs w:val="20"/>
              </w:rPr>
              <w:t>ценных бумаг, долей участия в коммерческих организациях)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435F3" w:rsidRPr="00BC79F0" w:rsidRDefault="006435F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79F0">
              <w:rPr>
                <w:rFonts w:eastAsia="Times New Roman"/>
                <w:sz w:val="20"/>
                <w:szCs w:val="20"/>
                <w:lang w:eastAsia="ru-RU"/>
              </w:rPr>
              <w:t>- </w:t>
            </w:r>
          </w:p>
        </w:tc>
      </w:tr>
      <w:tr w:rsidR="006435F3" w:rsidRPr="00D27FBC" w:rsidTr="006435F3">
        <w:trPr>
          <w:trHeight w:val="318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6435F3" w:rsidRDefault="006435F3" w:rsidP="00F03DE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5F3">
              <w:rPr>
                <w:rFonts w:eastAsia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6435F3" w:rsidRDefault="006435F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5F3">
              <w:rPr>
                <w:rFonts w:eastAsia="Times New Roman"/>
                <w:sz w:val="20"/>
                <w:szCs w:val="20"/>
                <w:lang w:eastAsia="ru-RU"/>
              </w:rPr>
              <w:t>80.3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6435F3" w:rsidRDefault="006435F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5F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C14300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35F3" w:rsidRPr="00D27FBC" w:rsidTr="004F0C22">
        <w:trPr>
          <w:trHeight w:val="884"/>
        </w:trPr>
        <w:tc>
          <w:tcPr>
            <w:tcW w:w="44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435F3" w:rsidRPr="00D27FBC" w:rsidRDefault="006435F3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6435F3" w:rsidRDefault="006435F3" w:rsidP="00046A25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5F3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6435F3" w:rsidRDefault="006435F3" w:rsidP="006435F3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435F3">
              <w:rPr>
                <w:rFonts w:eastAsia="Times New Roman"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6435F3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6435F3" w:rsidRDefault="006435F3" w:rsidP="006435F3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</w:t>
            </w:r>
            <w:r w:rsidRPr="006435F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4A2793" w:rsidRDefault="006435F3" w:rsidP="00046A25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F03DE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F03DE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F03DE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C14300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15BFB" w:rsidRPr="00E15BFB" w:rsidTr="001970CA">
        <w:trPr>
          <w:trHeight w:val="60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E15BFB" w:rsidRDefault="006435F3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5BF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7</w:t>
            </w:r>
          </w:p>
          <w:p w:rsidR="006435F3" w:rsidRPr="00E15BFB" w:rsidRDefault="006435F3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35F3" w:rsidRPr="00E15BFB" w:rsidRDefault="006435F3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35F3" w:rsidRPr="00E15BFB" w:rsidRDefault="006435F3" w:rsidP="00813E2A">
            <w:pPr>
              <w:ind w:left="-89" w:right="-16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E15BFB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5BFB">
              <w:rPr>
                <w:rFonts w:eastAsia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6435F3" w:rsidRPr="00E15BFB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5BFB">
              <w:rPr>
                <w:rFonts w:eastAsia="Times New Roman"/>
                <w:sz w:val="20"/>
                <w:szCs w:val="20"/>
                <w:lang w:eastAsia="ru-RU"/>
              </w:rPr>
              <w:t xml:space="preserve">Вадим </w:t>
            </w:r>
          </w:p>
          <w:p w:rsidR="006435F3" w:rsidRPr="00E15BFB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5BFB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E15BFB" w:rsidRDefault="006435F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5BF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046A25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046A25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046A25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046A25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D0883" w:rsidRDefault="006435F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088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D0883" w:rsidRDefault="006435F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0883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D0883" w:rsidRDefault="006435F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088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F61B8E" w:rsidRDefault="006435F3" w:rsidP="00F61B8E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F61B8E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61B8E">
              <w:rPr>
                <w:sz w:val="20"/>
                <w:szCs w:val="20"/>
              </w:rPr>
              <w:t xml:space="preserve">РЕНО </w:t>
            </w:r>
            <w:r w:rsidRPr="00F61B8E">
              <w:rPr>
                <w:sz w:val="20"/>
                <w:szCs w:val="20"/>
                <w:lang w:val="en-US"/>
              </w:rPr>
              <w:t>Kaptur</w:t>
            </w:r>
            <w:r w:rsidR="00F61B8E" w:rsidRPr="00F61B8E">
              <w:rPr>
                <w:sz w:val="20"/>
                <w:szCs w:val="20"/>
              </w:rPr>
              <w:t xml:space="preserve"> 2018 г.</w:t>
            </w:r>
          </w:p>
          <w:p w:rsidR="006435F3" w:rsidRPr="00D27FBC" w:rsidRDefault="006435F3" w:rsidP="00F61B8E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E15BFB" w:rsidRDefault="00E15BFB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5BFB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6435F3" w:rsidRPr="00E15B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E15BFB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  <w:r w:rsidR="006435F3" w:rsidRPr="00E15BF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E15BFB">
              <w:rPr>
                <w:rFonts w:eastAsia="Times New Roman"/>
                <w:sz w:val="20"/>
                <w:szCs w:val="20"/>
                <w:lang w:eastAsia="ru-RU"/>
              </w:rPr>
              <w:t>207</w:t>
            </w:r>
          </w:p>
          <w:p w:rsidR="006435F3" w:rsidRPr="00E15BFB" w:rsidRDefault="006435F3" w:rsidP="00AA5F5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5F3" w:rsidRPr="00F61B8E" w:rsidRDefault="006435F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1B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435F3" w:rsidRPr="00D27FBC" w:rsidTr="00D009B1">
        <w:trPr>
          <w:trHeight w:val="1359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D0883" w:rsidRDefault="006435F3" w:rsidP="0054442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088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D0883" w:rsidRDefault="006435F3" w:rsidP="00F829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D0883">
              <w:rPr>
                <w:rFonts w:eastAsia="Times New Roman"/>
                <w:sz w:val="20"/>
                <w:szCs w:val="20"/>
                <w:lang w:val="en-US" w:eastAsia="ru-RU"/>
              </w:rPr>
              <w:t>43</w:t>
            </w:r>
            <w:r w:rsidRPr="004D088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4D0883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D0883" w:rsidRDefault="006435F3" w:rsidP="0054442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088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35F3" w:rsidRPr="00D27FBC" w:rsidTr="001778CD">
        <w:trPr>
          <w:trHeight w:val="19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6B5F00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F00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6435F3" w:rsidRPr="006B5F00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35F3" w:rsidRPr="00D27FBC" w:rsidRDefault="006435F3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921336" w:rsidRDefault="006435F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921336" w:rsidRDefault="006435F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921336" w:rsidRDefault="006435F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921336" w:rsidRDefault="006435F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921336" w:rsidRDefault="006435F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921336" w:rsidRDefault="006435F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921336" w:rsidRDefault="006435F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921336" w:rsidRDefault="006435F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921336" w:rsidRDefault="006435F3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35F3" w:rsidRPr="00921336" w:rsidRDefault="006B5F00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1 02</w:t>
            </w:r>
            <w:r w:rsidR="006435F3" w:rsidRPr="00921336">
              <w:rPr>
                <w:rFonts w:eastAsia="Times New Roman"/>
                <w:sz w:val="20"/>
                <w:szCs w:val="20"/>
                <w:lang w:eastAsia="ru-RU"/>
              </w:rPr>
              <w:t>7 4</w:t>
            </w: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6435F3" w:rsidRPr="0092133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  <w:p w:rsidR="006435F3" w:rsidRPr="00921336" w:rsidRDefault="006435F3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435F3" w:rsidRPr="00921336" w:rsidRDefault="006435F3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5F3" w:rsidRPr="00921336" w:rsidRDefault="006435F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435F3" w:rsidRPr="00D27FBC" w:rsidTr="006B2A83">
        <w:trPr>
          <w:trHeight w:val="254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921336" w:rsidRDefault="006435F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921336" w:rsidRDefault="006435F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921336" w:rsidRDefault="006435F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35F3" w:rsidRPr="00D27FBC" w:rsidTr="001778CD">
        <w:trPr>
          <w:trHeight w:val="194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921336" w:rsidRDefault="006435F3" w:rsidP="0054442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921336" w:rsidRDefault="006435F3" w:rsidP="003D0FC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val="en-US" w:eastAsia="ru-RU"/>
              </w:rPr>
              <w:t>43</w:t>
            </w: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21336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921336" w:rsidRDefault="006435F3" w:rsidP="0054442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133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35F3" w:rsidRPr="00D27FBC" w:rsidTr="006B2323">
        <w:trPr>
          <w:trHeight w:val="557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808E3" w:rsidRDefault="006435F3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8E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808E3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8E3">
              <w:rPr>
                <w:rFonts w:eastAsia="Times New Roman"/>
                <w:sz w:val="20"/>
                <w:szCs w:val="20"/>
                <w:lang w:eastAsia="ru-RU"/>
              </w:rPr>
              <w:t xml:space="preserve">Савельева </w:t>
            </w:r>
          </w:p>
          <w:p w:rsidR="006435F3" w:rsidRPr="00B808E3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8E3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  <w:p w:rsidR="006435F3" w:rsidRPr="00B808E3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8E3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  <w:p w:rsidR="006435F3" w:rsidRPr="00B808E3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808E3" w:rsidRDefault="006435F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8E3">
              <w:rPr>
                <w:rFonts w:eastAsia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1852A0" w:rsidRDefault="006435F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2A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1852A0" w:rsidRDefault="006435F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2A0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1852A0" w:rsidRDefault="006435F3" w:rsidP="006F128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2A0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1852A0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2A0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1852A0" w:rsidRDefault="006435F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2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1852A0" w:rsidRDefault="006435F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2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1852A0" w:rsidRDefault="006435F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2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1852A0" w:rsidRDefault="006435F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52A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F735B" w:rsidRDefault="004F735B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735B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6435F3" w:rsidRPr="004F735B">
              <w:rPr>
                <w:rFonts w:eastAsia="Times New Roman"/>
                <w:sz w:val="20"/>
                <w:szCs w:val="20"/>
                <w:lang w:eastAsia="ru-RU"/>
              </w:rPr>
              <w:t xml:space="preserve">40 </w:t>
            </w:r>
            <w:r w:rsidRPr="004F735B">
              <w:rPr>
                <w:rFonts w:eastAsia="Times New Roman"/>
                <w:sz w:val="20"/>
                <w:szCs w:val="20"/>
                <w:lang w:eastAsia="ru-RU"/>
              </w:rPr>
              <w:t>909</w:t>
            </w:r>
          </w:p>
          <w:p w:rsidR="006435F3" w:rsidRPr="00D27FBC" w:rsidRDefault="006435F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5F3" w:rsidRPr="00B808E3" w:rsidRDefault="006435F3" w:rsidP="00EA009F">
            <w:pPr>
              <w:ind w:left="-108" w:right="-108" w:hanging="2"/>
              <w:jc w:val="center"/>
              <w:rPr>
                <w:sz w:val="20"/>
                <w:szCs w:val="20"/>
              </w:rPr>
            </w:pPr>
            <w:r w:rsidRPr="00B808E3">
              <w:rPr>
                <w:sz w:val="20"/>
                <w:szCs w:val="20"/>
              </w:rPr>
              <w:t>-</w:t>
            </w:r>
          </w:p>
        </w:tc>
      </w:tr>
      <w:tr w:rsidR="006435F3" w:rsidRPr="00D27FBC" w:rsidTr="00932549">
        <w:trPr>
          <w:trHeight w:val="22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F6677B" w:rsidRDefault="006435F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67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F6677B" w:rsidRDefault="006435F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67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F6677B" w:rsidRDefault="006435F3" w:rsidP="006F128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677B">
              <w:rPr>
                <w:rFonts w:eastAsia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F6677B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6677B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5F3" w:rsidRPr="00B808E3" w:rsidRDefault="006435F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35F3" w:rsidRPr="00D27FBC" w:rsidTr="00EA009F">
        <w:trPr>
          <w:trHeight w:val="125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827A85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7A85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7839F3" w:rsidRDefault="006435F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9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7839F3" w:rsidRDefault="006435F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9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7839F3" w:rsidRDefault="006435F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9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7839F3" w:rsidRDefault="006435F3" w:rsidP="00F03DE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9F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7839F3" w:rsidRDefault="006435F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9F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7839F3" w:rsidRDefault="006435F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9F3">
              <w:rPr>
                <w:rFonts w:eastAsia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7839F3" w:rsidRDefault="006435F3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39F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E0212C" w:rsidRDefault="00E0212C" w:rsidP="00227A1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ВАЗ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LADA</w:t>
            </w:r>
            <w:r w:rsidRPr="00E021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GRANTA</w:t>
            </w:r>
            <w:r w:rsidRPr="00E021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6435F3" w:rsidRPr="00E021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E0212C">
              <w:rPr>
                <w:rFonts w:eastAsia="Times New Roman"/>
                <w:sz w:val="20"/>
                <w:szCs w:val="20"/>
                <w:lang w:eastAsia="ru-RU"/>
              </w:rPr>
              <w:t>02</w:t>
            </w:r>
            <w:r w:rsidR="006435F3" w:rsidRPr="00E021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0212C">
              <w:rPr>
                <w:rFonts w:eastAsia="Times New Roman"/>
                <w:sz w:val="20"/>
                <w:szCs w:val="20"/>
                <w:lang w:eastAsia="ru-RU"/>
              </w:rPr>
              <w:t xml:space="preserve"> г.</w:t>
            </w:r>
          </w:p>
          <w:p w:rsidR="006435F3" w:rsidRPr="00D27FBC" w:rsidRDefault="006435F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7A0335" w:rsidRDefault="006435F3" w:rsidP="007A0335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03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A0335" w:rsidRPr="007A0335">
              <w:rPr>
                <w:rFonts w:eastAsia="Times New Roman"/>
                <w:sz w:val="20"/>
                <w:szCs w:val="20"/>
                <w:lang w:eastAsia="ru-RU"/>
              </w:rPr>
              <w:t>97</w:t>
            </w:r>
            <w:r w:rsidRPr="007A03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A0335" w:rsidRPr="007A0335">
              <w:rPr>
                <w:rFonts w:eastAsia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5F3" w:rsidRPr="00B808E3" w:rsidRDefault="006435F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8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435F3" w:rsidRPr="00D27FBC" w:rsidTr="00A723FD">
        <w:trPr>
          <w:trHeight w:val="448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B3E3A" w:rsidRDefault="006435F3" w:rsidP="00813E2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E3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B3E3A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E3A">
              <w:rPr>
                <w:rFonts w:eastAsia="Times New Roman"/>
                <w:sz w:val="20"/>
                <w:szCs w:val="20"/>
                <w:lang w:eastAsia="ru-RU"/>
              </w:rPr>
              <w:t>Фадеев</w:t>
            </w:r>
          </w:p>
          <w:p w:rsidR="006435F3" w:rsidRPr="00BB3E3A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E3A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  <w:p w:rsidR="006435F3" w:rsidRPr="00BB3E3A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E3A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B3E3A" w:rsidRDefault="006435F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E3A">
              <w:rPr>
                <w:rFonts w:eastAsia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8750CA" w:rsidRDefault="006435F3" w:rsidP="00A1309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50C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8750CA" w:rsidRDefault="006435F3" w:rsidP="00A1309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50C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8750CA" w:rsidRDefault="006435F3" w:rsidP="006F128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50CA">
              <w:rPr>
                <w:rFonts w:eastAsia="Times New Roman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8750CA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50CA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8750CA" w:rsidRDefault="006435F3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50C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8750CA" w:rsidRDefault="006435F3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50C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35F3" w:rsidRPr="008750CA" w:rsidRDefault="006435F3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50C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8750CA" w:rsidRDefault="006435F3" w:rsidP="00E86BA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50C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6435F3" w:rsidRPr="008750CA" w:rsidRDefault="006435F3" w:rsidP="00E86BA9">
            <w:pPr>
              <w:jc w:val="center"/>
              <w:rPr>
                <w:sz w:val="20"/>
                <w:szCs w:val="20"/>
              </w:rPr>
            </w:pPr>
            <w:r w:rsidRPr="008750CA">
              <w:rPr>
                <w:sz w:val="20"/>
                <w:szCs w:val="20"/>
              </w:rPr>
              <w:t xml:space="preserve">РЕНО </w:t>
            </w:r>
            <w:proofErr w:type="spellStart"/>
            <w:r w:rsidRPr="008750CA">
              <w:rPr>
                <w:sz w:val="20"/>
                <w:szCs w:val="20"/>
              </w:rPr>
              <w:t>Дастер</w:t>
            </w:r>
            <w:proofErr w:type="spellEnd"/>
            <w:r w:rsidR="008750CA" w:rsidRPr="008750CA">
              <w:rPr>
                <w:sz w:val="20"/>
                <w:szCs w:val="20"/>
              </w:rPr>
              <w:t xml:space="preserve"> 2017</w:t>
            </w:r>
            <w:r w:rsidR="007B3D4F">
              <w:rPr>
                <w:sz w:val="20"/>
                <w:szCs w:val="20"/>
              </w:rPr>
              <w:t xml:space="preserve"> г.</w:t>
            </w:r>
          </w:p>
          <w:p w:rsidR="006435F3" w:rsidRPr="00D27FBC" w:rsidRDefault="006435F3" w:rsidP="00E86BA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B3E3A" w:rsidRDefault="006435F3" w:rsidP="00A71CD2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E3A">
              <w:rPr>
                <w:rFonts w:eastAsia="Times New Roman"/>
                <w:sz w:val="20"/>
                <w:szCs w:val="20"/>
                <w:lang w:eastAsia="ru-RU"/>
              </w:rPr>
              <w:t>1 0</w:t>
            </w:r>
            <w:r w:rsidR="00A71CD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79332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BB3E3A" w:rsidRPr="00BB3E3A">
              <w:rPr>
                <w:rFonts w:eastAsia="Times New Roman"/>
                <w:sz w:val="20"/>
                <w:szCs w:val="20"/>
                <w:lang w:eastAsia="ru-RU"/>
              </w:rPr>
              <w:t>5 704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5F3" w:rsidRPr="00BB3E3A" w:rsidRDefault="006435F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E3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435F3" w:rsidRPr="00D27FBC" w:rsidTr="00A723FD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061EEF" w:rsidRDefault="006435F3" w:rsidP="00A1309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EE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E81ABF" w:rsidRDefault="00061EEF" w:rsidP="00BF35D4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750C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061EEF" w:rsidRDefault="00061EEF" w:rsidP="00061EE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EEF">
              <w:rPr>
                <w:rFonts w:eastAsia="Times New Roman"/>
                <w:sz w:val="20"/>
                <w:szCs w:val="20"/>
                <w:lang w:eastAsia="ru-RU"/>
              </w:rPr>
              <w:t>97</w:t>
            </w:r>
            <w:r w:rsidR="006435F3" w:rsidRPr="00061EEF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061EE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061EEF" w:rsidRDefault="006435F3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1EE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0544F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5F3" w:rsidRPr="00D27FBC" w:rsidRDefault="006435F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435F3" w:rsidRPr="00D27FBC" w:rsidTr="00B7580A">
        <w:trPr>
          <w:trHeight w:val="678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4235D" w:rsidRDefault="006435F3" w:rsidP="00356A08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235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4235D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235D">
              <w:rPr>
                <w:rFonts w:eastAsia="Times New Roman"/>
                <w:sz w:val="20"/>
                <w:szCs w:val="20"/>
                <w:lang w:eastAsia="ru-RU"/>
              </w:rPr>
              <w:t>Гладкова</w:t>
            </w:r>
          </w:p>
          <w:p w:rsidR="006435F3" w:rsidRPr="0044235D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235D">
              <w:rPr>
                <w:rFonts w:eastAsia="Times New Roman"/>
                <w:sz w:val="20"/>
                <w:szCs w:val="20"/>
                <w:lang w:eastAsia="ru-RU"/>
              </w:rPr>
              <w:t>Юлия</w:t>
            </w:r>
          </w:p>
          <w:p w:rsidR="006435F3" w:rsidRPr="0044235D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235D">
              <w:rPr>
                <w:rFonts w:eastAsia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4235D" w:rsidRDefault="0044235D" w:rsidP="0044235D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235D">
              <w:rPr>
                <w:rFonts w:eastAsia="Times New Roman"/>
                <w:sz w:val="20"/>
                <w:szCs w:val="20"/>
                <w:lang w:eastAsia="ru-RU"/>
              </w:rPr>
              <w:t>Главны</w:t>
            </w:r>
            <w:r w:rsidR="006435F3" w:rsidRPr="0044235D">
              <w:rPr>
                <w:rFonts w:eastAsia="Times New Roman"/>
                <w:sz w:val="20"/>
                <w:szCs w:val="20"/>
                <w:lang w:eastAsia="ru-RU"/>
              </w:rPr>
              <w:t>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A16B24" w:rsidRDefault="006435F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6B2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A16B24" w:rsidRDefault="006435F3" w:rsidP="004855C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6B24">
              <w:rPr>
                <w:rFonts w:eastAsia="Times New Roman"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A16B24" w:rsidRDefault="006435F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6B24">
              <w:rPr>
                <w:rFonts w:eastAsia="Times New Roman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A16B24" w:rsidRDefault="006435F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6B24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A16B24" w:rsidRDefault="006435F3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6B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A16B24" w:rsidRDefault="006435F3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6B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A16B24" w:rsidRDefault="006435F3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6B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A16B24" w:rsidRDefault="006435F3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6B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A16B24" w:rsidRDefault="0044235D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6B24">
              <w:rPr>
                <w:rFonts w:eastAsia="Times New Roman"/>
                <w:sz w:val="20"/>
                <w:szCs w:val="20"/>
                <w:lang w:eastAsia="ru-RU"/>
              </w:rPr>
              <w:t>827</w:t>
            </w:r>
            <w:r w:rsidR="006435F3" w:rsidRPr="00A16B2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16B24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  <w:p w:rsidR="006435F3" w:rsidRPr="00A16B24" w:rsidRDefault="006435F3" w:rsidP="00C3757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5F3" w:rsidRPr="00A16B24" w:rsidRDefault="006435F3" w:rsidP="004855C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16B2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32FD5" w:rsidRPr="00B32FD5" w:rsidTr="00B7580A">
        <w:trPr>
          <w:trHeight w:val="460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813E2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44235D" w:rsidRDefault="006435F3" w:rsidP="00227A16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4235D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4235D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  <w:p w:rsidR="006435F3" w:rsidRPr="0044235D" w:rsidRDefault="006435F3" w:rsidP="00B7580A">
            <w:pPr>
              <w:ind w:left="-106" w:right="-112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D27FBC" w:rsidRDefault="006435F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6435F3" w:rsidRPr="00D27FBC" w:rsidRDefault="006435F3" w:rsidP="00227A16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32FD5" w:rsidRDefault="006435F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FD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32FD5" w:rsidRDefault="006435F3" w:rsidP="004855C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FD5">
              <w:rPr>
                <w:rFonts w:eastAsia="Times New Roman"/>
                <w:sz w:val="20"/>
                <w:szCs w:val="20"/>
                <w:lang w:eastAsia="ru-RU"/>
              </w:rPr>
              <w:t>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32FD5" w:rsidRDefault="006435F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FD5">
              <w:rPr>
                <w:rFonts w:eastAsia="Times New Roman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32FD5" w:rsidRDefault="006435F3" w:rsidP="003105F4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FD5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32FD5" w:rsidRDefault="006435F3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FD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32FD5" w:rsidRDefault="006435F3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FD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32FD5" w:rsidRDefault="006435F3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FD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32FD5" w:rsidRDefault="006435F3" w:rsidP="0086436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FD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F3" w:rsidRPr="00B32FD5" w:rsidRDefault="006435F3" w:rsidP="000544F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FD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35F3" w:rsidRPr="00B32FD5" w:rsidRDefault="006435F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2FD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07158" w:rsidRPr="00D27FBC" w:rsidRDefault="00373F74" w:rsidP="001D49E5">
      <w:pPr>
        <w:jc w:val="left"/>
        <w:rPr>
          <w:color w:val="FF0000"/>
        </w:rPr>
      </w:pPr>
      <w:r w:rsidRPr="00D27FBC">
        <w:rPr>
          <w:color w:val="FF0000"/>
        </w:rPr>
        <w:t xml:space="preserve"> </w:t>
      </w:r>
    </w:p>
    <w:sectPr w:rsidR="00007158" w:rsidRPr="00D27FBC" w:rsidSect="00720E59">
      <w:pgSz w:w="16840" w:h="11907" w:orient="landscape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6CE0"/>
    <w:rsid w:val="00000148"/>
    <w:rsid w:val="00000A8C"/>
    <w:rsid w:val="0000381F"/>
    <w:rsid w:val="00005B82"/>
    <w:rsid w:val="00007158"/>
    <w:rsid w:val="00007E07"/>
    <w:rsid w:val="000110E0"/>
    <w:rsid w:val="00011C3E"/>
    <w:rsid w:val="00011E78"/>
    <w:rsid w:val="0001236D"/>
    <w:rsid w:val="0001269B"/>
    <w:rsid w:val="000128B9"/>
    <w:rsid w:val="00012A3F"/>
    <w:rsid w:val="00012F08"/>
    <w:rsid w:val="000139B5"/>
    <w:rsid w:val="00013BC0"/>
    <w:rsid w:val="00013EBF"/>
    <w:rsid w:val="000161AE"/>
    <w:rsid w:val="0002042F"/>
    <w:rsid w:val="000208FF"/>
    <w:rsid w:val="0002156B"/>
    <w:rsid w:val="0002156E"/>
    <w:rsid w:val="000218EE"/>
    <w:rsid w:val="0002286E"/>
    <w:rsid w:val="0002589C"/>
    <w:rsid w:val="00025ADA"/>
    <w:rsid w:val="000262A3"/>
    <w:rsid w:val="00026922"/>
    <w:rsid w:val="00027083"/>
    <w:rsid w:val="000271B2"/>
    <w:rsid w:val="00027E8E"/>
    <w:rsid w:val="00030F27"/>
    <w:rsid w:val="000315B8"/>
    <w:rsid w:val="000318AB"/>
    <w:rsid w:val="00031A45"/>
    <w:rsid w:val="00031E0E"/>
    <w:rsid w:val="00031E46"/>
    <w:rsid w:val="000324BB"/>
    <w:rsid w:val="00033639"/>
    <w:rsid w:val="000336AE"/>
    <w:rsid w:val="00033B9F"/>
    <w:rsid w:val="00033E65"/>
    <w:rsid w:val="00034B2B"/>
    <w:rsid w:val="00034BFD"/>
    <w:rsid w:val="000362CC"/>
    <w:rsid w:val="00036BB2"/>
    <w:rsid w:val="00037549"/>
    <w:rsid w:val="000405BE"/>
    <w:rsid w:val="00044891"/>
    <w:rsid w:val="00044983"/>
    <w:rsid w:val="00044B6D"/>
    <w:rsid w:val="00044C10"/>
    <w:rsid w:val="000457D0"/>
    <w:rsid w:val="0004789B"/>
    <w:rsid w:val="00050F20"/>
    <w:rsid w:val="00051BAB"/>
    <w:rsid w:val="00051C59"/>
    <w:rsid w:val="000544F7"/>
    <w:rsid w:val="000551C3"/>
    <w:rsid w:val="000560E0"/>
    <w:rsid w:val="000562BF"/>
    <w:rsid w:val="00056B3D"/>
    <w:rsid w:val="000603DF"/>
    <w:rsid w:val="00061334"/>
    <w:rsid w:val="000613C1"/>
    <w:rsid w:val="000617B8"/>
    <w:rsid w:val="00061A87"/>
    <w:rsid w:val="00061D37"/>
    <w:rsid w:val="00061EEF"/>
    <w:rsid w:val="00062E01"/>
    <w:rsid w:val="00063729"/>
    <w:rsid w:val="000642A4"/>
    <w:rsid w:val="00066CBB"/>
    <w:rsid w:val="00067D1B"/>
    <w:rsid w:val="00067E06"/>
    <w:rsid w:val="00070496"/>
    <w:rsid w:val="00070772"/>
    <w:rsid w:val="00071AB7"/>
    <w:rsid w:val="00072374"/>
    <w:rsid w:val="00072CFE"/>
    <w:rsid w:val="00073733"/>
    <w:rsid w:val="00073830"/>
    <w:rsid w:val="000752FC"/>
    <w:rsid w:val="000755A1"/>
    <w:rsid w:val="000756C8"/>
    <w:rsid w:val="00076618"/>
    <w:rsid w:val="00077FB0"/>
    <w:rsid w:val="0008035D"/>
    <w:rsid w:val="000814AF"/>
    <w:rsid w:val="000855A1"/>
    <w:rsid w:val="00085804"/>
    <w:rsid w:val="00086898"/>
    <w:rsid w:val="00087873"/>
    <w:rsid w:val="00087CAD"/>
    <w:rsid w:val="00090005"/>
    <w:rsid w:val="000904E5"/>
    <w:rsid w:val="0009265C"/>
    <w:rsid w:val="00093269"/>
    <w:rsid w:val="0009394B"/>
    <w:rsid w:val="0009542A"/>
    <w:rsid w:val="00095A1C"/>
    <w:rsid w:val="00095CD4"/>
    <w:rsid w:val="00096973"/>
    <w:rsid w:val="00097541"/>
    <w:rsid w:val="000A019A"/>
    <w:rsid w:val="000A083E"/>
    <w:rsid w:val="000A13C6"/>
    <w:rsid w:val="000A1A5E"/>
    <w:rsid w:val="000A2258"/>
    <w:rsid w:val="000A2EB1"/>
    <w:rsid w:val="000A30E0"/>
    <w:rsid w:val="000A36B9"/>
    <w:rsid w:val="000A3747"/>
    <w:rsid w:val="000A383C"/>
    <w:rsid w:val="000A3F77"/>
    <w:rsid w:val="000A4C13"/>
    <w:rsid w:val="000A554B"/>
    <w:rsid w:val="000A5B00"/>
    <w:rsid w:val="000A7A1C"/>
    <w:rsid w:val="000B0FFA"/>
    <w:rsid w:val="000B1E4C"/>
    <w:rsid w:val="000B4285"/>
    <w:rsid w:val="000B44A3"/>
    <w:rsid w:val="000B5E7C"/>
    <w:rsid w:val="000B7EAA"/>
    <w:rsid w:val="000B7F82"/>
    <w:rsid w:val="000C0628"/>
    <w:rsid w:val="000C06BD"/>
    <w:rsid w:val="000C0DE2"/>
    <w:rsid w:val="000C2498"/>
    <w:rsid w:val="000C256F"/>
    <w:rsid w:val="000C4799"/>
    <w:rsid w:val="000C4979"/>
    <w:rsid w:val="000C4B16"/>
    <w:rsid w:val="000C5448"/>
    <w:rsid w:val="000C5607"/>
    <w:rsid w:val="000C72F0"/>
    <w:rsid w:val="000D022A"/>
    <w:rsid w:val="000D02E6"/>
    <w:rsid w:val="000D099A"/>
    <w:rsid w:val="000D11A5"/>
    <w:rsid w:val="000D154B"/>
    <w:rsid w:val="000D1F5C"/>
    <w:rsid w:val="000D2E67"/>
    <w:rsid w:val="000D564E"/>
    <w:rsid w:val="000D59D5"/>
    <w:rsid w:val="000D64DA"/>
    <w:rsid w:val="000D69B9"/>
    <w:rsid w:val="000D6CBD"/>
    <w:rsid w:val="000D73DE"/>
    <w:rsid w:val="000D7D13"/>
    <w:rsid w:val="000D7EAB"/>
    <w:rsid w:val="000E0D65"/>
    <w:rsid w:val="000E11B1"/>
    <w:rsid w:val="000E1296"/>
    <w:rsid w:val="000E13C1"/>
    <w:rsid w:val="000E1480"/>
    <w:rsid w:val="000E1E92"/>
    <w:rsid w:val="000E242A"/>
    <w:rsid w:val="000E255F"/>
    <w:rsid w:val="000E322D"/>
    <w:rsid w:val="000E36E8"/>
    <w:rsid w:val="000E3B0C"/>
    <w:rsid w:val="000E4408"/>
    <w:rsid w:val="000E52EE"/>
    <w:rsid w:val="000E5924"/>
    <w:rsid w:val="000E5DE7"/>
    <w:rsid w:val="000E6620"/>
    <w:rsid w:val="000E681A"/>
    <w:rsid w:val="000E6883"/>
    <w:rsid w:val="000E71C0"/>
    <w:rsid w:val="000F0752"/>
    <w:rsid w:val="000F21D7"/>
    <w:rsid w:val="000F4116"/>
    <w:rsid w:val="000F486A"/>
    <w:rsid w:val="000F4FBB"/>
    <w:rsid w:val="000F52AE"/>
    <w:rsid w:val="000F5976"/>
    <w:rsid w:val="000F5D97"/>
    <w:rsid w:val="000F6BC6"/>
    <w:rsid w:val="000F6D28"/>
    <w:rsid w:val="000F7635"/>
    <w:rsid w:val="00100A9C"/>
    <w:rsid w:val="00100AA8"/>
    <w:rsid w:val="001019DC"/>
    <w:rsid w:val="00102782"/>
    <w:rsid w:val="0010393A"/>
    <w:rsid w:val="001055BF"/>
    <w:rsid w:val="00105E23"/>
    <w:rsid w:val="00106EC7"/>
    <w:rsid w:val="00110E2F"/>
    <w:rsid w:val="00110EA5"/>
    <w:rsid w:val="001114D8"/>
    <w:rsid w:val="0011153A"/>
    <w:rsid w:val="00111A8F"/>
    <w:rsid w:val="00111D6B"/>
    <w:rsid w:val="001139E7"/>
    <w:rsid w:val="00113C90"/>
    <w:rsid w:val="001150DB"/>
    <w:rsid w:val="00115B82"/>
    <w:rsid w:val="00115F87"/>
    <w:rsid w:val="001166B3"/>
    <w:rsid w:val="001167B7"/>
    <w:rsid w:val="00120036"/>
    <w:rsid w:val="0012051C"/>
    <w:rsid w:val="00120672"/>
    <w:rsid w:val="00120802"/>
    <w:rsid w:val="00122795"/>
    <w:rsid w:val="00123306"/>
    <w:rsid w:val="00125074"/>
    <w:rsid w:val="001259FE"/>
    <w:rsid w:val="00126469"/>
    <w:rsid w:val="0012761D"/>
    <w:rsid w:val="00130427"/>
    <w:rsid w:val="00130AEE"/>
    <w:rsid w:val="00131599"/>
    <w:rsid w:val="00131A3A"/>
    <w:rsid w:val="001324E8"/>
    <w:rsid w:val="00133A4D"/>
    <w:rsid w:val="001359FC"/>
    <w:rsid w:val="00137F38"/>
    <w:rsid w:val="00140022"/>
    <w:rsid w:val="00140A88"/>
    <w:rsid w:val="00140CC8"/>
    <w:rsid w:val="0014176C"/>
    <w:rsid w:val="00141B5D"/>
    <w:rsid w:val="00143B2E"/>
    <w:rsid w:val="00143EF1"/>
    <w:rsid w:val="0014409B"/>
    <w:rsid w:val="001474CF"/>
    <w:rsid w:val="00147FB5"/>
    <w:rsid w:val="00150945"/>
    <w:rsid w:val="00150DA1"/>
    <w:rsid w:val="00151167"/>
    <w:rsid w:val="001515FA"/>
    <w:rsid w:val="00153C7C"/>
    <w:rsid w:val="001541EA"/>
    <w:rsid w:val="001548C8"/>
    <w:rsid w:val="0015724F"/>
    <w:rsid w:val="00160149"/>
    <w:rsid w:val="00162973"/>
    <w:rsid w:val="00163DBE"/>
    <w:rsid w:val="001645E2"/>
    <w:rsid w:val="00164F3A"/>
    <w:rsid w:val="001654A5"/>
    <w:rsid w:val="00167ADA"/>
    <w:rsid w:val="001710C7"/>
    <w:rsid w:val="001729EC"/>
    <w:rsid w:val="00174297"/>
    <w:rsid w:val="001747CD"/>
    <w:rsid w:val="0017539A"/>
    <w:rsid w:val="001762D4"/>
    <w:rsid w:val="00176865"/>
    <w:rsid w:val="001773AD"/>
    <w:rsid w:val="00181A19"/>
    <w:rsid w:val="00181B6F"/>
    <w:rsid w:val="001828E2"/>
    <w:rsid w:val="00182AC7"/>
    <w:rsid w:val="001842FD"/>
    <w:rsid w:val="00185250"/>
    <w:rsid w:val="001852A0"/>
    <w:rsid w:val="0018565F"/>
    <w:rsid w:val="00185CC8"/>
    <w:rsid w:val="001875E8"/>
    <w:rsid w:val="00187AD6"/>
    <w:rsid w:val="001901BF"/>
    <w:rsid w:val="0019041D"/>
    <w:rsid w:val="0019051C"/>
    <w:rsid w:val="00191242"/>
    <w:rsid w:val="001922C1"/>
    <w:rsid w:val="00193A3F"/>
    <w:rsid w:val="0019515F"/>
    <w:rsid w:val="001962BC"/>
    <w:rsid w:val="0019777F"/>
    <w:rsid w:val="001A05BE"/>
    <w:rsid w:val="001A08C6"/>
    <w:rsid w:val="001A170E"/>
    <w:rsid w:val="001A2732"/>
    <w:rsid w:val="001A4954"/>
    <w:rsid w:val="001A5787"/>
    <w:rsid w:val="001A5996"/>
    <w:rsid w:val="001A68ED"/>
    <w:rsid w:val="001A7959"/>
    <w:rsid w:val="001B083A"/>
    <w:rsid w:val="001B0FC2"/>
    <w:rsid w:val="001B1709"/>
    <w:rsid w:val="001B34CF"/>
    <w:rsid w:val="001B41B5"/>
    <w:rsid w:val="001B42C2"/>
    <w:rsid w:val="001B5880"/>
    <w:rsid w:val="001C01A2"/>
    <w:rsid w:val="001C0217"/>
    <w:rsid w:val="001C0A84"/>
    <w:rsid w:val="001C1674"/>
    <w:rsid w:val="001C16F5"/>
    <w:rsid w:val="001C2CA0"/>
    <w:rsid w:val="001C4653"/>
    <w:rsid w:val="001C5913"/>
    <w:rsid w:val="001C6A6B"/>
    <w:rsid w:val="001C7760"/>
    <w:rsid w:val="001D00DE"/>
    <w:rsid w:val="001D044B"/>
    <w:rsid w:val="001D092F"/>
    <w:rsid w:val="001D1216"/>
    <w:rsid w:val="001D1F7B"/>
    <w:rsid w:val="001D2C05"/>
    <w:rsid w:val="001D2C8F"/>
    <w:rsid w:val="001D3710"/>
    <w:rsid w:val="001D47FD"/>
    <w:rsid w:val="001D49E5"/>
    <w:rsid w:val="001D4D48"/>
    <w:rsid w:val="001D5CCA"/>
    <w:rsid w:val="001D6D9E"/>
    <w:rsid w:val="001D6F37"/>
    <w:rsid w:val="001D79A9"/>
    <w:rsid w:val="001E0586"/>
    <w:rsid w:val="001E1C5E"/>
    <w:rsid w:val="001E38C4"/>
    <w:rsid w:val="001E4209"/>
    <w:rsid w:val="001E46AD"/>
    <w:rsid w:val="001E46C6"/>
    <w:rsid w:val="001E48C0"/>
    <w:rsid w:val="001E50AC"/>
    <w:rsid w:val="001E5D47"/>
    <w:rsid w:val="001E6EEF"/>
    <w:rsid w:val="001E7EB1"/>
    <w:rsid w:val="001E7FFC"/>
    <w:rsid w:val="001F070D"/>
    <w:rsid w:val="001F0819"/>
    <w:rsid w:val="001F1992"/>
    <w:rsid w:val="001F3B4B"/>
    <w:rsid w:val="001F4AF6"/>
    <w:rsid w:val="001F579D"/>
    <w:rsid w:val="001F62CC"/>
    <w:rsid w:val="0020052A"/>
    <w:rsid w:val="00200A99"/>
    <w:rsid w:val="00200F3A"/>
    <w:rsid w:val="00202F12"/>
    <w:rsid w:val="002043B8"/>
    <w:rsid w:val="00204937"/>
    <w:rsid w:val="00204B05"/>
    <w:rsid w:val="002057E1"/>
    <w:rsid w:val="00205D51"/>
    <w:rsid w:val="00207A1E"/>
    <w:rsid w:val="00207F15"/>
    <w:rsid w:val="0021008A"/>
    <w:rsid w:val="00210962"/>
    <w:rsid w:val="00210BBF"/>
    <w:rsid w:val="00210C1E"/>
    <w:rsid w:val="00212D7B"/>
    <w:rsid w:val="00213A38"/>
    <w:rsid w:val="00215F96"/>
    <w:rsid w:val="002161F4"/>
    <w:rsid w:val="0021719A"/>
    <w:rsid w:val="002179A8"/>
    <w:rsid w:val="0022150F"/>
    <w:rsid w:val="00225B66"/>
    <w:rsid w:val="00225E56"/>
    <w:rsid w:val="0022751A"/>
    <w:rsid w:val="00227A16"/>
    <w:rsid w:val="00227C2B"/>
    <w:rsid w:val="002319F0"/>
    <w:rsid w:val="00232658"/>
    <w:rsid w:val="00232935"/>
    <w:rsid w:val="00233A2D"/>
    <w:rsid w:val="00233ACA"/>
    <w:rsid w:val="002343A5"/>
    <w:rsid w:val="0023511D"/>
    <w:rsid w:val="002353D1"/>
    <w:rsid w:val="00235920"/>
    <w:rsid w:val="00235FB2"/>
    <w:rsid w:val="002400E7"/>
    <w:rsid w:val="002408AB"/>
    <w:rsid w:val="00240B5C"/>
    <w:rsid w:val="00241376"/>
    <w:rsid w:val="00241CF6"/>
    <w:rsid w:val="0024391B"/>
    <w:rsid w:val="00244C12"/>
    <w:rsid w:val="00244D38"/>
    <w:rsid w:val="00246866"/>
    <w:rsid w:val="00246A57"/>
    <w:rsid w:val="00246B22"/>
    <w:rsid w:val="00246BE5"/>
    <w:rsid w:val="0024716B"/>
    <w:rsid w:val="00247F7C"/>
    <w:rsid w:val="00250381"/>
    <w:rsid w:val="00250CDD"/>
    <w:rsid w:val="002511CE"/>
    <w:rsid w:val="002514F0"/>
    <w:rsid w:val="00251F79"/>
    <w:rsid w:val="0025286E"/>
    <w:rsid w:val="00253A38"/>
    <w:rsid w:val="00254F1F"/>
    <w:rsid w:val="002564DA"/>
    <w:rsid w:val="00262A8C"/>
    <w:rsid w:val="0026351E"/>
    <w:rsid w:val="00263556"/>
    <w:rsid w:val="002637C8"/>
    <w:rsid w:val="00264252"/>
    <w:rsid w:val="00264A56"/>
    <w:rsid w:val="00264B14"/>
    <w:rsid w:val="00265663"/>
    <w:rsid w:val="002660BC"/>
    <w:rsid w:val="00266141"/>
    <w:rsid w:val="0026627E"/>
    <w:rsid w:val="00266E8F"/>
    <w:rsid w:val="002671EC"/>
    <w:rsid w:val="002701F0"/>
    <w:rsid w:val="00270342"/>
    <w:rsid w:val="00271530"/>
    <w:rsid w:val="002719A1"/>
    <w:rsid w:val="00273316"/>
    <w:rsid w:val="0027384F"/>
    <w:rsid w:val="00274272"/>
    <w:rsid w:val="00274D19"/>
    <w:rsid w:val="0027527E"/>
    <w:rsid w:val="002766CB"/>
    <w:rsid w:val="00276DC5"/>
    <w:rsid w:val="00280BBD"/>
    <w:rsid w:val="002822CA"/>
    <w:rsid w:val="002828E2"/>
    <w:rsid w:val="00282EF3"/>
    <w:rsid w:val="00283138"/>
    <w:rsid w:val="00283280"/>
    <w:rsid w:val="002839B9"/>
    <w:rsid w:val="00283D8B"/>
    <w:rsid w:val="00284302"/>
    <w:rsid w:val="00284D6F"/>
    <w:rsid w:val="0028553D"/>
    <w:rsid w:val="00285945"/>
    <w:rsid w:val="00285E58"/>
    <w:rsid w:val="00285F01"/>
    <w:rsid w:val="0028621C"/>
    <w:rsid w:val="002864EA"/>
    <w:rsid w:val="002866F9"/>
    <w:rsid w:val="00287B33"/>
    <w:rsid w:val="0029018D"/>
    <w:rsid w:val="00291373"/>
    <w:rsid w:val="00291937"/>
    <w:rsid w:val="00291EBB"/>
    <w:rsid w:val="00291FE2"/>
    <w:rsid w:val="002927F1"/>
    <w:rsid w:val="00293416"/>
    <w:rsid w:val="00294ADB"/>
    <w:rsid w:val="0029617E"/>
    <w:rsid w:val="00297299"/>
    <w:rsid w:val="002A08A0"/>
    <w:rsid w:val="002A15B1"/>
    <w:rsid w:val="002A25FF"/>
    <w:rsid w:val="002A2624"/>
    <w:rsid w:val="002A300D"/>
    <w:rsid w:val="002A310F"/>
    <w:rsid w:val="002A313D"/>
    <w:rsid w:val="002A3C5E"/>
    <w:rsid w:val="002A5650"/>
    <w:rsid w:val="002A707A"/>
    <w:rsid w:val="002B01B3"/>
    <w:rsid w:val="002B0D27"/>
    <w:rsid w:val="002B1A51"/>
    <w:rsid w:val="002B1FE4"/>
    <w:rsid w:val="002B23A8"/>
    <w:rsid w:val="002B27DC"/>
    <w:rsid w:val="002B2BDB"/>
    <w:rsid w:val="002B3015"/>
    <w:rsid w:val="002B34A6"/>
    <w:rsid w:val="002B5A0C"/>
    <w:rsid w:val="002B5B97"/>
    <w:rsid w:val="002B6292"/>
    <w:rsid w:val="002B6461"/>
    <w:rsid w:val="002B6470"/>
    <w:rsid w:val="002B7AA3"/>
    <w:rsid w:val="002B7BE4"/>
    <w:rsid w:val="002B7EE8"/>
    <w:rsid w:val="002C0639"/>
    <w:rsid w:val="002C0D4C"/>
    <w:rsid w:val="002C0E16"/>
    <w:rsid w:val="002C1BD9"/>
    <w:rsid w:val="002C2389"/>
    <w:rsid w:val="002C278C"/>
    <w:rsid w:val="002C27C5"/>
    <w:rsid w:val="002C30B1"/>
    <w:rsid w:val="002C3ADC"/>
    <w:rsid w:val="002C51E6"/>
    <w:rsid w:val="002C6113"/>
    <w:rsid w:val="002C6862"/>
    <w:rsid w:val="002C6B24"/>
    <w:rsid w:val="002C7B55"/>
    <w:rsid w:val="002D0666"/>
    <w:rsid w:val="002D1379"/>
    <w:rsid w:val="002D1B10"/>
    <w:rsid w:val="002D1F7E"/>
    <w:rsid w:val="002D2C91"/>
    <w:rsid w:val="002D30A7"/>
    <w:rsid w:val="002D3146"/>
    <w:rsid w:val="002D3204"/>
    <w:rsid w:val="002D39DB"/>
    <w:rsid w:val="002D410E"/>
    <w:rsid w:val="002D53E2"/>
    <w:rsid w:val="002D5F95"/>
    <w:rsid w:val="002D633D"/>
    <w:rsid w:val="002D698D"/>
    <w:rsid w:val="002D71BA"/>
    <w:rsid w:val="002D73FF"/>
    <w:rsid w:val="002D7632"/>
    <w:rsid w:val="002D79F4"/>
    <w:rsid w:val="002E044B"/>
    <w:rsid w:val="002E07C4"/>
    <w:rsid w:val="002E0E9B"/>
    <w:rsid w:val="002E153A"/>
    <w:rsid w:val="002E1AD9"/>
    <w:rsid w:val="002E1D72"/>
    <w:rsid w:val="002E234C"/>
    <w:rsid w:val="002E26B5"/>
    <w:rsid w:val="002E27E0"/>
    <w:rsid w:val="002E2C24"/>
    <w:rsid w:val="002E2E21"/>
    <w:rsid w:val="002E3026"/>
    <w:rsid w:val="002E3AA4"/>
    <w:rsid w:val="002E3BB4"/>
    <w:rsid w:val="002E4172"/>
    <w:rsid w:val="002E5436"/>
    <w:rsid w:val="002E58F0"/>
    <w:rsid w:val="002E6087"/>
    <w:rsid w:val="002E6155"/>
    <w:rsid w:val="002E673B"/>
    <w:rsid w:val="002E6DD7"/>
    <w:rsid w:val="002F14BA"/>
    <w:rsid w:val="002F18AE"/>
    <w:rsid w:val="002F2385"/>
    <w:rsid w:val="002F26E2"/>
    <w:rsid w:val="002F33A7"/>
    <w:rsid w:val="002F484D"/>
    <w:rsid w:val="002F4BED"/>
    <w:rsid w:val="002F5863"/>
    <w:rsid w:val="002F58A9"/>
    <w:rsid w:val="002F74BA"/>
    <w:rsid w:val="00300458"/>
    <w:rsid w:val="00300595"/>
    <w:rsid w:val="003010E3"/>
    <w:rsid w:val="00301863"/>
    <w:rsid w:val="00302300"/>
    <w:rsid w:val="00302A18"/>
    <w:rsid w:val="00302A79"/>
    <w:rsid w:val="00306221"/>
    <w:rsid w:val="00306378"/>
    <w:rsid w:val="003063B1"/>
    <w:rsid w:val="00306DDA"/>
    <w:rsid w:val="00310104"/>
    <w:rsid w:val="0031072D"/>
    <w:rsid w:val="003115E5"/>
    <w:rsid w:val="003123C9"/>
    <w:rsid w:val="00312B93"/>
    <w:rsid w:val="00313302"/>
    <w:rsid w:val="003136A9"/>
    <w:rsid w:val="00313A0C"/>
    <w:rsid w:val="003140B5"/>
    <w:rsid w:val="00314408"/>
    <w:rsid w:val="00314993"/>
    <w:rsid w:val="00315012"/>
    <w:rsid w:val="00315806"/>
    <w:rsid w:val="0031601D"/>
    <w:rsid w:val="003161BD"/>
    <w:rsid w:val="0031665C"/>
    <w:rsid w:val="00317BBE"/>
    <w:rsid w:val="00321943"/>
    <w:rsid w:val="00321990"/>
    <w:rsid w:val="003225BB"/>
    <w:rsid w:val="00322F9B"/>
    <w:rsid w:val="003237C1"/>
    <w:rsid w:val="003255B0"/>
    <w:rsid w:val="0032599A"/>
    <w:rsid w:val="00325E1C"/>
    <w:rsid w:val="00330E92"/>
    <w:rsid w:val="003315A0"/>
    <w:rsid w:val="00331731"/>
    <w:rsid w:val="00331B13"/>
    <w:rsid w:val="00333367"/>
    <w:rsid w:val="00333552"/>
    <w:rsid w:val="00334294"/>
    <w:rsid w:val="00334355"/>
    <w:rsid w:val="00334802"/>
    <w:rsid w:val="0033559C"/>
    <w:rsid w:val="00335CDE"/>
    <w:rsid w:val="00336167"/>
    <w:rsid w:val="003363FC"/>
    <w:rsid w:val="0033654E"/>
    <w:rsid w:val="00336886"/>
    <w:rsid w:val="0033694D"/>
    <w:rsid w:val="00337ECC"/>
    <w:rsid w:val="00341BDD"/>
    <w:rsid w:val="00342108"/>
    <w:rsid w:val="003429E5"/>
    <w:rsid w:val="003432C1"/>
    <w:rsid w:val="00345C04"/>
    <w:rsid w:val="003460D5"/>
    <w:rsid w:val="00347751"/>
    <w:rsid w:val="00350CB3"/>
    <w:rsid w:val="00350D25"/>
    <w:rsid w:val="003521DA"/>
    <w:rsid w:val="00352686"/>
    <w:rsid w:val="00352BAE"/>
    <w:rsid w:val="00353035"/>
    <w:rsid w:val="00353419"/>
    <w:rsid w:val="0035359B"/>
    <w:rsid w:val="00353D4A"/>
    <w:rsid w:val="00354131"/>
    <w:rsid w:val="003544AD"/>
    <w:rsid w:val="003554AA"/>
    <w:rsid w:val="00355803"/>
    <w:rsid w:val="00355F43"/>
    <w:rsid w:val="00356262"/>
    <w:rsid w:val="00356A08"/>
    <w:rsid w:val="00357474"/>
    <w:rsid w:val="0036011A"/>
    <w:rsid w:val="00360B9D"/>
    <w:rsid w:val="00360E4A"/>
    <w:rsid w:val="003610BE"/>
    <w:rsid w:val="00362AAC"/>
    <w:rsid w:val="00362B50"/>
    <w:rsid w:val="00364849"/>
    <w:rsid w:val="00364FC6"/>
    <w:rsid w:val="0036531A"/>
    <w:rsid w:val="00365D2C"/>
    <w:rsid w:val="003662B0"/>
    <w:rsid w:val="00366467"/>
    <w:rsid w:val="003672D9"/>
    <w:rsid w:val="003673A6"/>
    <w:rsid w:val="00371B81"/>
    <w:rsid w:val="0037217C"/>
    <w:rsid w:val="00373A37"/>
    <w:rsid w:val="00373B94"/>
    <w:rsid w:val="00373F74"/>
    <w:rsid w:val="00373F80"/>
    <w:rsid w:val="00374371"/>
    <w:rsid w:val="0037455D"/>
    <w:rsid w:val="003746D1"/>
    <w:rsid w:val="00374A5C"/>
    <w:rsid w:val="00374D1B"/>
    <w:rsid w:val="0037586B"/>
    <w:rsid w:val="00375DDA"/>
    <w:rsid w:val="00375EF5"/>
    <w:rsid w:val="00376527"/>
    <w:rsid w:val="00376E7D"/>
    <w:rsid w:val="00377089"/>
    <w:rsid w:val="003775F3"/>
    <w:rsid w:val="00377753"/>
    <w:rsid w:val="00380EF1"/>
    <w:rsid w:val="003821BC"/>
    <w:rsid w:val="0038298D"/>
    <w:rsid w:val="00383095"/>
    <w:rsid w:val="0038317A"/>
    <w:rsid w:val="003839D0"/>
    <w:rsid w:val="00385AC8"/>
    <w:rsid w:val="00386B3E"/>
    <w:rsid w:val="003870F9"/>
    <w:rsid w:val="00387CAD"/>
    <w:rsid w:val="0039073B"/>
    <w:rsid w:val="00391317"/>
    <w:rsid w:val="003927BE"/>
    <w:rsid w:val="00392A30"/>
    <w:rsid w:val="003938E8"/>
    <w:rsid w:val="003940BB"/>
    <w:rsid w:val="00396326"/>
    <w:rsid w:val="003972D0"/>
    <w:rsid w:val="00397767"/>
    <w:rsid w:val="003A07D6"/>
    <w:rsid w:val="003A1425"/>
    <w:rsid w:val="003A1A8F"/>
    <w:rsid w:val="003A228E"/>
    <w:rsid w:val="003A2417"/>
    <w:rsid w:val="003A2637"/>
    <w:rsid w:val="003A3623"/>
    <w:rsid w:val="003A3ADC"/>
    <w:rsid w:val="003A6441"/>
    <w:rsid w:val="003A7103"/>
    <w:rsid w:val="003A7D1F"/>
    <w:rsid w:val="003B2410"/>
    <w:rsid w:val="003B2678"/>
    <w:rsid w:val="003B3874"/>
    <w:rsid w:val="003B3BF3"/>
    <w:rsid w:val="003B45C9"/>
    <w:rsid w:val="003B667D"/>
    <w:rsid w:val="003B74CE"/>
    <w:rsid w:val="003B7627"/>
    <w:rsid w:val="003C0FCE"/>
    <w:rsid w:val="003C151B"/>
    <w:rsid w:val="003C25B9"/>
    <w:rsid w:val="003C263D"/>
    <w:rsid w:val="003C4B70"/>
    <w:rsid w:val="003C4B92"/>
    <w:rsid w:val="003C5769"/>
    <w:rsid w:val="003C7916"/>
    <w:rsid w:val="003D0FC1"/>
    <w:rsid w:val="003D2AED"/>
    <w:rsid w:val="003D2B93"/>
    <w:rsid w:val="003D2CD6"/>
    <w:rsid w:val="003D3FFF"/>
    <w:rsid w:val="003D449D"/>
    <w:rsid w:val="003D49DD"/>
    <w:rsid w:val="003D53A9"/>
    <w:rsid w:val="003D5544"/>
    <w:rsid w:val="003D6382"/>
    <w:rsid w:val="003E19D8"/>
    <w:rsid w:val="003E1E8A"/>
    <w:rsid w:val="003E20C0"/>
    <w:rsid w:val="003E2F6E"/>
    <w:rsid w:val="003E313B"/>
    <w:rsid w:val="003E3F17"/>
    <w:rsid w:val="003E4D4B"/>
    <w:rsid w:val="003E5E93"/>
    <w:rsid w:val="003E6ADE"/>
    <w:rsid w:val="003E73E9"/>
    <w:rsid w:val="003E7C59"/>
    <w:rsid w:val="003E7EA3"/>
    <w:rsid w:val="003F01CC"/>
    <w:rsid w:val="003F0568"/>
    <w:rsid w:val="003F0878"/>
    <w:rsid w:val="003F1293"/>
    <w:rsid w:val="003F2BDE"/>
    <w:rsid w:val="003F3F2E"/>
    <w:rsid w:val="003F4C4B"/>
    <w:rsid w:val="003F545D"/>
    <w:rsid w:val="003F55E6"/>
    <w:rsid w:val="003F58A8"/>
    <w:rsid w:val="003F58AF"/>
    <w:rsid w:val="003F6D52"/>
    <w:rsid w:val="00400101"/>
    <w:rsid w:val="00401B8A"/>
    <w:rsid w:val="00402F31"/>
    <w:rsid w:val="00402F83"/>
    <w:rsid w:val="004034AD"/>
    <w:rsid w:val="00404553"/>
    <w:rsid w:val="00404EAD"/>
    <w:rsid w:val="00405289"/>
    <w:rsid w:val="0040733A"/>
    <w:rsid w:val="00407917"/>
    <w:rsid w:val="00407962"/>
    <w:rsid w:val="004079FB"/>
    <w:rsid w:val="0041186D"/>
    <w:rsid w:val="00411FBA"/>
    <w:rsid w:val="0041209D"/>
    <w:rsid w:val="00412B51"/>
    <w:rsid w:val="00412BD5"/>
    <w:rsid w:val="0041360A"/>
    <w:rsid w:val="0041369C"/>
    <w:rsid w:val="004142D0"/>
    <w:rsid w:val="00415EC7"/>
    <w:rsid w:val="00416D6A"/>
    <w:rsid w:val="004200C9"/>
    <w:rsid w:val="00420A11"/>
    <w:rsid w:val="00421673"/>
    <w:rsid w:val="00421A1E"/>
    <w:rsid w:val="00422A4B"/>
    <w:rsid w:val="00424BD7"/>
    <w:rsid w:val="00424DDE"/>
    <w:rsid w:val="00427BD7"/>
    <w:rsid w:val="00427E17"/>
    <w:rsid w:val="00430A00"/>
    <w:rsid w:val="00430C84"/>
    <w:rsid w:val="00430D8F"/>
    <w:rsid w:val="00431870"/>
    <w:rsid w:val="00431A36"/>
    <w:rsid w:val="00431D98"/>
    <w:rsid w:val="004327A8"/>
    <w:rsid w:val="00432B6F"/>
    <w:rsid w:val="004332D7"/>
    <w:rsid w:val="004339BE"/>
    <w:rsid w:val="00433CE2"/>
    <w:rsid w:val="00433ED8"/>
    <w:rsid w:val="00434DA1"/>
    <w:rsid w:val="004357D7"/>
    <w:rsid w:val="00435D06"/>
    <w:rsid w:val="004371E9"/>
    <w:rsid w:val="00437BAD"/>
    <w:rsid w:val="00437FA1"/>
    <w:rsid w:val="0044235D"/>
    <w:rsid w:val="004424F1"/>
    <w:rsid w:val="00442B0C"/>
    <w:rsid w:val="0044331F"/>
    <w:rsid w:val="004442DD"/>
    <w:rsid w:val="00444A98"/>
    <w:rsid w:val="00445834"/>
    <w:rsid w:val="00445BF2"/>
    <w:rsid w:val="00445F20"/>
    <w:rsid w:val="004463C9"/>
    <w:rsid w:val="0045032A"/>
    <w:rsid w:val="0045111B"/>
    <w:rsid w:val="00451543"/>
    <w:rsid w:val="00451CB8"/>
    <w:rsid w:val="00452B54"/>
    <w:rsid w:val="00452C7A"/>
    <w:rsid w:val="004541F5"/>
    <w:rsid w:val="00454236"/>
    <w:rsid w:val="004543E7"/>
    <w:rsid w:val="00454422"/>
    <w:rsid w:val="004570C0"/>
    <w:rsid w:val="004577A2"/>
    <w:rsid w:val="004577ED"/>
    <w:rsid w:val="00457F16"/>
    <w:rsid w:val="00462FDB"/>
    <w:rsid w:val="00463214"/>
    <w:rsid w:val="004645C3"/>
    <w:rsid w:val="00465722"/>
    <w:rsid w:val="004657FE"/>
    <w:rsid w:val="00465AF6"/>
    <w:rsid w:val="004670DB"/>
    <w:rsid w:val="004678FA"/>
    <w:rsid w:val="00467DA1"/>
    <w:rsid w:val="004704BF"/>
    <w:rsid w:val="004708B1"/>
    <w:rsid w:val="004714A3"/>
    <w:rsid w:val="0047157B"/>
    <w:rsid w:val="004717BA"/>
    <w:rsid w:val="00472391"/>
    <w:rsid w:val="004728A3"/>
    <w:rsid w:val="00472D1D"/>
    <w:rsid w:val="00473F19"/>
    <w:rsid w:val="00477635"/>
    <w:rsid w:val="004778B0"/>
    <w:rsid w:val="0048024B"/>
    <w:rsid w:val="004802A4"/>
    <w:rsid w:val="004808DF"/>
    <w:rsid w:val="004826EB"/>
    <w:rsid w:val="00483205"/>
    <w:rsid w:val="0048396F"/>
    <w:rsid w:val="004839FF"/>
    <w:rsid w:val="00484337"/>
    <w:rsid w:val="004855CF"/>
    <w:rsid w:val="0048567B"/>
    <w:rsid w:val="004865D4"/>
    <w:rsid w:val="00486920"/>
    <w:rsid w:val="004875B5"/>
    <w:rsid w:val="004928DA"/>
    <w:rsid w:val="00493924"/>
    <w:rsid w:val="0049394C"/>
    <w:rsid w:val="00495E2C"/>
    <w:rsid w:val="00496E59"/>
    <w:rsid w:val="004970E4"/>
    <w:rsid w:val="004A1C4E"/>
    <w:rsid w:val="004A1FED"/>
    <w:rsid w:val="004A2793"/>
    <w:rsid w:val="004A2BC4"/>
    <w:rsid w:val="004A2C10"/>
    <w:rsid w:val="004A2E96"/>
    <w:rsid w:val="004A394C"/>
    <w:rsid w:val="004A6167"/>
    <w:rsid w:val="004B0200"/>
    <w:rsid w:val="004B1553"/>
    <w:rsid w:val="004B2459"/>
    <w:rsid w:val="004B27E4"/>
    <w:rsid w:val="004B2880"/>
    <w:rsid w:val="004B2D58"/>
    <w:rsid w:val="004B38AE"/>
    <w:rsid w:val="004B475E"/>
    <w:rsid w:val="004B4C79"/>
    <w:rsid w:val="004B5AA5"/>
    <w:rsid w:val="004B651E"/>
    <w:rsid w:val="004B6882"/>
    <w:rsid w:val="004B6ACE"/>
    <w:rsid w:val="004B7CB2"/>
    <w:rsid w:val="004B7D7A"/>
    <w:rsid w:val="004C070C"/>
    <w:rsid w:val="004C0D86"/>
    <w:rsid w:val="004C1096"/>
    <w:rsid w:val="004C1B46"/>
    <w:rsid w:val="004C2012"/>
    <w:rsid w:val="004C254D"/>
    <w:rsid w:val="004C2E6A"/>
    <w:rsid w:val="004C3EB4"/>
    <w:rsid w:val="004C592B"/>
    <w:rsid w:val="004C59AF"/>
    <w:rsid w:val="004C6205"/>
    <w:rsid w:val="004D0883"/>
    <w:rsid w:val="004D0DA0"/>
    <w:rsid w:val="004D2019"/>
    <w:rsid w:val="004D30C4"/>
    <w:rsid w:val="004D4C6C"/>
    <w:rsid w:val="004D5082"/>
    <w:rsid w:val="004D5EF5"/>
    <w:rsid w:val="004D6EA6"/>
    <w:rsid w:val="004D7F49"/>
    <w:rsid w:val="004E0ABA"/>
    <w:rsid w:val="004E3E2A"/>
    <w:rsid w:val="004E58D3"/>
    <w:rsid w:val="004E63E7"/>
    <w:rsid w:val="004E7B11"/>
    <w:rsid w:val="004F1032"/>
    <w:rsid w:val="004F14EC"/>
    <w:rsid w:val="004F33F8"/>
    <w:rsid w:val="004F36ED"/>
    <w:rsid w:val="004F3812"/>
    <w:rsid w:val="004F4AD8"/>
    <w:rsid w:val="004F5B7F"/>
    <w:rsid w:val="004F66FE"/>
    <w:rsid w:val="004F6809"/>
    <w:rsid w:val="004F6DCE"/>
    <w:rsid w:val="004F735B"/>
    <w:rsid w:val="004F77DA"/>
    <w:rsid w:val="004F7B51"/>
    <w:rsid w:val="004F7D38"/>
    <w:rsid w:val="005001CA"/>
    <w:rsid w:val="00500607"/>
    <w:rsid w:val="0050167F"/>
    <w:rsid w:val="0050192B"/>
    <w:rsid w:val="00502381"/>
    <w:rsid w:val="005038E2"/>
    <w:rsid w:val="00503975"/>
    <w:rsid w:val="00503F10"/>
    <w:rsid w:val="005046FA"/>
    <w:rsid w:val="00505087"/>
    <w:rsid w:val="005051AD"/>
    <w:rsid w:val="005054A8"/>
    <w:rsid w:val="005056D8"/>
    <w:rsid w:val="00506CE1"/>
    <w:rsid w:val="00507BAF"/>
    <w:rsid w:val="00507DE4"/>
    <w:rsid w:val="0051071D"/>
    <w:rsid w:val="00510B9E"/>
    <w:rsid w:val="00511A41"/>
    <w:rsid w:val="005128C5"/>
    <w:rsid w:val="00513BF2"/>
    <w:rsid w:val="00514BEC"/>
    <w:rsid w:val="005150CE"/>
    <w:rsid w:val="005151B3"/>
    <w:rsid w:val="00515D0A"/>
    <w:rsid w:val="0051684C"/>
    <w:rsid w:val="00517A48"/>
    <w:rsid w:val="00517F5C"/>
    <w:rsid w:val="00520383"/>
    <w:rsid w:val="005227B6"/>
    <w:rsid w:val="00522AD7"/>
    <w:rsid w:val="00523B72"/>
    <w:rsid w:val="00523D8A"/>
    <w:rsid w:val="00525B3D"/>
    <w:rsid w:val="00525E56"/>
    <w:rsid w:val="00525FB7"/>
    <w:rsid w:val="00526C52"/>
    <w:rsid w:val="00527039"/>
    <w:rsid w:val="0052726A"/>
    <w:rsid w:val="00530D0E"/>
    <w:rsid w:val="00530D6C"/>
    <w:rsid w:val="00530F7D"/>
    <w:rsid w:val="00531296"/>
    <w:rsid w:val="005317D8"/>
    <w:rsid w:val="00534381"/>
    <w:rsid w:val="005355A2"/>
    <w:rsid w:val="005357EF"/>
    <w:rsid w:val="00535DCB"/>
    <w:rsid w:val="005361FE"/>
    <w:rsid w:val="00537E10"/>
    <w:rsid w:val="00537E1A"/>
    <w:rsid w:val="00537F34"/>
    <w:rsid w:val="00540C43"/>
    <w:rsid w:val="00541152"/>
    <w:rsid w:val="005414C1"/>
    <w:rsid w:val="005415FF"/>
    <w:rsid w:val="0054219D"/>
    <w:rsid w:val="005423B6"/>
    <w:rsid w:val="0054284C"/>
    <w:rsid w:val="00542C57"/>
    <w:rsid w:val="00543AB2"/>
    <w:rsid w:val="00543B07"/>
    <w:rsid w:val="005449EB"/>
    <w:rsid w:val="00544E0B"/>
    <w:rsid w:val="0054572C"/>
    <w:rsid w:val="0054589F"/>
    <w:rsid w:val="0054592C"/>
    <w:rsid w:val="00547B7F"/>
    <w:rsid w:val="00553881"/>
    <w:rsid w:val="00554450"/>
    <w:rsid w:val="00556128"/>
    <w:rsid w:val="005562C5"/>
    <w:rsid w:val="00556D8D"/>
    <w:rsid w:val="005571ED"/>
    <w:rsid w:val="00557820"/>
    <w:rsid w:val="00557EF3"/>
    <w:rsid w:val="00560209"/>
    <w:rsid w:val="00561EA0"/>
    <w:rsid w:val="005620F4"/>
    <w:rsid w:val="00562C8F"/>
    <w:rsid w:val="00563829"/>
    <w:rsid w:val="005639AF"/>
    <w:rsid w:val="00563A63"/>
    <w:rsid w:val="00563C68"/>
    <w:rsid w:val="00563D24"/>
    <w:rsid w:val="00564D55"/>
    <w:rsid w:val="0056524C"/>
    <w:rsid w:val="005652F6"/>
    <w:rsid w:val="00565592"/>
    <w:rsid w:val="0056594F"/>
    <w:rsid w:val="00566EA8"/>
    <w:rsid w:val="00570890"/>
    <w:rsid w:val="0057145D"/>
    <w:rsid w:val="0057252E"/>
    <w:rsid w:val="00572AD6"/>
    <w:rsid w:val="00573621"/>
    <w:rsid w:val="00574F85"/>
    <w:rsid w:val="00575C17"/>
    <w:rsid w:val="00575CDA"/>
    <w:rsid w:val="0057616D"/>
    <w:rsid w:val="00576BFF"/>
    <w:rsid w:val="00577A48"/>
    <w:rsid w:val="00580A86"/>
    <w:rsid w:val="00580EAC"/>
    <w:rsid w:val="005811D7"/>
    <w:rsid w:val="0058329C"/>
    <w:rsid w:val="005832A1"/>
    <w:rsid w:val="005841F0"/>
    <w:rsid w:val="005846F4"/>
    <w:rsid w:val="00584F7B"/>
    <w:rsid w:val="00585489"/>
    <w:rsid w:val="0058697E"/>
    <w:rsid w:val="005874EA"/>
    <w:rsid w:val="00587E00"/>
    <w:rsid w:val="00590E01"/>
    <w:rsid w:val="00591704"/>
    <w:rsid w:val="00592E46"/>
    <w:rsid w:val="00593FAD"/>
    <w:rsid w:val="00594532"/>
    <w:rsid w:val="00594C59"/>
    <w:rsid w:val="005963FF"/>
    <w:rsid w:val="00597825"/>
    <w:rsid w:val="005A07A5"/>
    <w:rsid w:val="005A0855"/>
    <w:rsid w:val="005A0F78"/>
    <w:rsid w:val="005A1C0F"/>
    <w:rsid w:val="005A2244"/>
    <w:rsid w:val="005A2D11"/>
    <w:rsid w:val="005A4187"/>
    <w:rsid w:val="005A4765"/>
    <w:rsid w:val="005A4D71"/>
    <w:rsid w:val="005A6BBE"/>
    <w:rsid w:val="005A7AD2"/>
    <w:rsid w:val="005B00DC"/>
    <w:rsid w:val="005B02A9"/>
    <w:rsid w:val="005B09C7"/>
    <w:rsid w:val="005B164F"/>
    <w:rsid w:val="005B2188"/>
    <w:rsid w:val="005B3062"/>
    <w:rsid w:val="005B3AFB"/>
    <w:rsid w:val="005B48C8"/>
    <w:rsid w:val="005B5A22"/>
    <w:rsid w:val="005B5D3E"/>
    <w:rsid w:val="005B6403"/>
    <w:rsid w:val="005B71AC"/>
    <w:rsid w:val="005B7379"/>
    <w:rsid w:val="005C06CB"/>
    <w:rsid w:val="005C194E"/>
    <w:rsid w:val="005C249D"/>
    <w:rsid w:val="005C2FA0"/>
    <w:rsid w:val="005C32BF"/>
    <w:rsid w:val="005C37A2"/>
    <w:rsid w:val="005C3D07"/>
    <w:rsid w:val="005C43C9"/>
    <w:rsid w:val="005C6AED"/>
    <w:rsid w:val="005C7244"/>
    <w:rsid w:val="005D0540"/>
    <w:rsid w:val="005D06ED"/>
    <w:rsid w:val="005D0A6F"/>
    <w:rsid w:val="005D15BC"/>
    <w:rsid w:val="005D229D"/>
    <w:rsid w:val="005D290D"/>
    <w:rsid w:val="005D4116"/>
    <w:rsid w:val="005D4A1F"/>
    <w:rsid w:val="005D4ED5"/>
    <w:rsid w:val="005D65D9"/>
    <w:rsid w:val="005D760E"/>
    <w:rsid w:val="005E2CE4"/>
    <w:rsid w:val="005E3001"/>
    <w:rsid w:val="005E3CE2"/>
    <w:rsid w:val="005E56FE"/>
    <w:rsid w:val="005E5CD3"/>
    <w:rsid w:val="005E5F30"/>
    <w:rsid w:val="005E67AF"/>
    <w:rsid w:val="005E719D"/>
    <w:rsid w:val="005E7397"/>
    <w:rsid w:val="005E7670"/>
    <w:rsid w:val="005F00DE"/>
    <w:rsid w:val="005F03D2"/>
    <w:rsid w:val="005F04B7"/>
    <w:rsid w:val="005F20F3"/>
    <w:rsid w:val="005F25B7"/>
    <w:rsid w:val="005F331A"/>
    <w:rsid w:val="005F433E"/>
    <w:rsid w:val="005F4493"/>
    <w:rsid w:val="005F47EE"/>
    <w:rsid w:val="005F5211"/>
    <w:rsid w:val="005F538C"/>
    <w:rsid w:val="005F640F"/>
    <w:rsid w:val="005F6E53"/>
    <w:rsid w:val="005F6FB7"/>
    <w:rsid w:val="0060102F"/>
    <w:rsid w:val="006013C7"/>
    <w:rsid w:val="006014CD"/>
    <w:rsid w:val="0060237D"/>
    <w:rsid w:val="00602593"/>
    <w:rsid w:val="00603698"/>
    <w:rsid w:val="006042CD"/>
    <w:rsid w:val="0060458E"/>
    <w:rsid w:val="00604FDE"/>
    <w:rsid w:val="00605349"/>
    <w:rsid w:val="00605625"/>
    <w:rsid w:val="0060576C"/>
    <w:rsid w:val="0060596D"/>
    <w:rsid w:val="0060644A"/>
    <w:rsid w:val="00606771"/>
    <w:rsid w:val="006070FC"/>
    <w:rsid w:val="0060754F"/>
    <w:rsid w:val="00607C18"/>
    <w:rsid w:val="00607D7E"/>
    <w:rsid w:val="00610EFE"/>
    <w:rsid w:val="00612102"/>
    <w:rsid w:val="00612E9B"/>
    <w:rsid w:val="0061310B"/>
    <w:rsid w:val="00614BBB"/>
    <w:rsid w:val="00614F8D"/>
    <w:rsid w:val="00615BA6"/>
    <w:rsid w:val="00616446"/>
    <w:rsid w:val="0061727B"/>
    <w:rsid w:val="006173D1"/>
    <w:rsid w:val="00617F5F"/>
    <w:rsid w:val="0062195B"/>
    <w:rsid w:val="0062285A"/>
    <w:rsid w:val="00623266"/>
    <w:rsid w:val="006232F4"/>
    <w:rsid w:val="00624B3C"/>
    <w:rsid w:val="00625379"/>
    <w:rsid w:val="0062567B"/>
    <w:rsid w:val="00626081"/>
    <w:rsid w:val="0062695C"/>
    <w:rsid w:val="00627555"/>
    <w:rsid w:val="00627EBA"/>
    <w:rsid w:val="00630207"/>
    <w:rsid w:val="006317C5"/>
    <w:rsid w:val="00634500"/>
    <w:rsid w:val="00634E85"/>
    <w:rsid w:val="0063630B"/>
    <w:rsid w:val="00636D74"/>
    <w:rsid w:val="006404F7"/>
    <w:rsid w:val="00640BB0"/>
    <w:rsid w:val="00640DF5"/>
    <w:rsid w:val="006421FE"/>
    <w:rsid w:val="00642B3A"/>
    <w:rsid w:val="006431E1"/>
    <w:rsid w:val="006435F3"/>
    <w:rsid w:val="006439CD"/>
    <w:rsid w:val="00643A61"/>
    <w:rsid w:val="00644CD1"/>
    <w:rsid w:val="006451C2"/>
    <w:rsid w:val="00645D16"/>
    <w:rsid w:val="006462CB"/>
    <w:rsid w:val="00646BCD"/>
    <w:rsid w:val="00646E18"/>
    <w:rsid w:val="006478E9"/>
    <w:rsid w:val="00647B57"/>
    <w:rsid w:val="00647D69"/>
    <w:rsid w:val="00650F17"/>
    <w:rsid w:val="00653418"/>
    <w:rsid w:val="00654DE8"/>
    <w:rsid w:val="0065548D"/>
    <w:rsid w:val="006566B4"/>
    <w:rsid w:val="006567A9"/>
    <w:rsid w:val="00657660"/>
    <w:rsid w:val="006603F7"/>
    <w:rsid w:val="006619DC"/>
    <w:rsid w:val="00664493"/>
    <w:rsid w:val="00664FC0"/>
    <w:rsid w:val="006654D0"/>
    <w:rsid w:val="00665544"/>
    <w:rsid w:val="00666A9F"/>
    <w:rsid w:val="0066762B"/>
    <w:rsid w:val="006677EB"/>
    <w:rsid w:val="006701F3"/>
    <w:rsid w:val="00670D4B"/>
    <w:rsid w:val="00671287"/>
    <w:rsid w:val="006716DE"/>
    <w:rsid w:val="0067467B"/>
    <w:rsid w:val="00675CA1"/>
    <w:rsid w:val="0067634C"/>
    <w:rsid w:val="00676944"/>
    <w:rsid w:val="00680F0D"/>
    <w:rsid w:val="0068146E"/>
    <w:rsid w:val="0068295D"/>
    <w:rsid w:val="00682D3F"/>
    <w:rsid w:val="00682F8F"/>
    <w:rsid w:val="00684285"/>
    <w:rsid w:val="00684F77"/>
    <w:rsid w:val="00685ED8"/>
    <w:rsid w:val="00686682"/>
    <w:rsid w:val="00686D8D"/>
    <w:rsid w:val="00687B04"/>
    <w:rsid w:val="0069106C"/>
    <w:rsid w:val="00691374"/>
    <w:rsid w:val="0069212D"/>
    <w:rsid w:val="00692BF0"/>
    <w:rsid w:val="00692F35"/>
    <w:rsid w:val="00693431"/>
    <w:rsid w:val="00693CFF"/>
    <w:rsid w:val="006943D5"/>
    <w:rsid w:val="00694F63"/>
    <w:rsid w:val="006950A8"/>
    <w:rsid w:val="00695E9B"/>
    <w:rsid w:val="006A0E56"/>
    <w:rsid w:val="006A0F8F"/>
    <w:rsid w:val="006A1719"/>
    <w:rsid w:val="006A1786"/>
    <w:rsid w:val="006A28CA"/>
    <w:rsid w:val="006A2E66"/>
    <w:rsid w:val="006A347F"/>
    <w:rsid w:val="006A3D0A"/>
    <w:rsid w:val="006A44A3"/>
    <w:rsid w:val="006A4642"/>
    <w:rsid w:val="006A52D5"/>
    <w:rsid w:val="006A5345"/>
    <w:rsid w:val="006A55CE"/>
    <w:rsid w:val="006A5819"/>
    <w:rsid w:val="006A6254"/>
    <w:rsid w:val="006A6717"/>
    <w:rsid w:val="006A7C19"/>
    <w:rsid w:val="006B1A68"/>
    <w:rsid w:val="006B1B28"/>
    <w:rsid w:val="006B2F33"/>
    <w:rsid w:val="006B3394"/>
    <w:rsid w:val="006B3C68"/>
    <w:rsid w:val="006B4BCF"/>
    <w:rsid w:val="006B4D4A"/>
    <w:rsid w:val="006B4F61"/>
    <w:rsid w:val="006B5C43"/>
    <w:rsid w:val="006B5F00"/>
    <w:rsid w:val="006B6634"/>
    <w:rsid w:val="006B76D5"/>
    <w:rsid w:val="006C09F5"/>
    <w:rsid w:val="006C0CCB"/>
    <w:rsid w:val="006C0F3E"/>
    <w:rsid w:val="006C1A1D"/>
    <w:rsid w:val="006C1B55"/>
    <w:rsid w:val="006C1F79"/>
    <w:rsid w:val="006C4303"/>
    <w:rsid w:val="006C477D"/>
    <w:rsid w:val="006C52B9"/>
    <w:rsid w:val="006C5775"/>
    <w:rsid w:val="006C7BF5"/>
    <w:rsid w:val="006D17A3"/>
    <w:rsid w:val="006D1C6D"/>
    <w:rsid w:val="006D3165"/>
    <w:rsid w:val="006D3A94"/>
    <w:rsid w:val="006D48B3"/>
    <w:rsid w:val="006D4D3D"/>
    <w:rsid w:val="006D56D3"/>
    <w:rsid w:val="006D5F52"/>
    <w:rsid w:val="006D6258"/>
    <w:rsid w:val="006D7212"/>
    <w:rsid w:val="006D7D04"/>
    <w:rsid w:val="006E0D06"/>
    <w:rsid w:val="006E1038"/>
    <w:rsid w:val="006E39B8"/>
    <w:rsid w:val="006E4EF2"/>
    <w:rsid w:val="006E52F6"/>
    <w:rsid w:val="006E6468"/>
    <w:rsid w:val="006E7B09"/>
    <w:rsid w:val="006F0E3B"/>
    <w:rsid w:val="006F1280"/>
    <w:rsid w:val="006F3CF0"/>
    <w:rsid w:val="006F42A6"/>
    <w:rsid w:val="006F46F8"/>
    <w:rsid w:val="006F570C"/>
    <w:rsid w:val="006F5738"/>
    <w:rsid w:val="006F6E2E"/>
    <w:rsid w:val="006F76AD"/>
    <w:rsid w:val="00700108"/>
    <w:rsid w:val="007002D8"/>
    <w:rsid w:val="00700598"/>
    <w:rsid w:val="00700954"/>
    <w:rsid w:val="00701434"/>
    <w:rsid w:val="00701444"/>
    <w:rsid w:val="0070284F"/>
    <w:rsid w:val="00702CFF"/>
    <w:rsid w:val="00702DB0"/>
    <w:rsid w:val="00703D1A"/>
    <w:rsid w:val="00704919"/>
    <w:rsid w:val="00704E8C"/>
    <w:rsid w:val="007052B2"/>
    <w:rsid w:val="007053B3"/>
    <w:rsid w:val="007055FE"/>
    <w:rsid w:val="00705BC0"/>
    <w:rsid w:val="00705E80"/>
    <w:rsid w:val="007063BB"/>
    <w:rsid w:val="007065CE"/>
    <w:rsid w:val="007066A4"/>
    <w:rsid w:val="007068C7"/>
    <w:rsid w:val="00706945"/>
    <w:rsid w:val="00707890"/>
    <w:rsid w:val="00707C8F"/>
    <w:rsid w:val="007104C5"/>
    <w:rsid w:val="0071093D"/>
    <w:rsid w:val="00710C1B"/>
    <w:rsid w:val="00711425"/>
    <w:rsid w:val="00711877"/>
    <w:rsid w:val="007121C6"/>
    <w:rsid w:val="00712B44"/>
    <w:rsid w:val="00713E6D"/>
    <w:rsid w:val="00713FB1"/>
    <w:rsid w:val="0071446D"/>
    <w:rsid w:val="0071499B"/>
    <w:rsid w:val="0071630D"/>
    <w:rsid w:val="007168A4"/>
    <w:rsid w:val="00717113"/>
    <w:rsid w:val="007202F1"/>
    <w:rsid w:val="00720E59"/>
    <w:rsid w:val="0072179C"/>
    <w:rsid w:val="0072193A"/>
    <w:rsid w:val="007219B8"/>
    <w:rsid w:val="00721F79"/>
    <w:rsid w:val="00722238"/>
    <w:rsid w:val="0072255E"/>
    <w:rsid w:val="00724580"/>
    <w:rsid w:val="00724FAE"/>
    <w:rsid w:val="00724FC2"/>
    <w:rsid w:val="00726207"/>
    <w:rsid w:val="00726EB5"/>
    <w:rsid w:val="00726F1B"/>
    <w:rsid w:val="007278E7"/>
    <w:rsid w:val="007308C1"/>
    <w:rsid w:val="00730F58"/>
    <w:rsid w:val="00731F10"/>
    <w:rsid w:val="00732B48"/>
    <w:rsid w:val="00732C83"/>
    <w:rsid w:val="00734917"/>
    <w:rsid w:val="00734AC1"/>
    <w:rsid w:val="00734D3D"/>
    <w:rsid w:val="00735C2F"/>
    <w:rsid w:val="00735E6D"/>
    <w:rsid w:val="0073660E"/>
    <w:rsid w:val="00736B3E"/>
    <w:rsid w:val="00740EF6"/>
    <w:rsid w:val="00742064"/>
    <w:rsid w:val="00743B9D"/>
    <w:rsid w:val="007448EB"/>
    <w:rsid w:val="00744C99"/>
    <w:rsid w:val="00744E95"/>
    <w:rsid w:val="00744E9E"/>
    <w:rsid w:val="00745DB0"/>
    <w:rsid w:val="0074648E"/>
    <w:rsid w:val="00746A71"/>
    <w:rsid w:val="00750118"/>
    <w:rsid w:val="00750B63"/>
    <w:rsid w:val="007519BB"/>
    <w:rsid w:val="007522C0"/>
    <w:rsid w:val="007523DA"/>
    <w:rsid w:val="00753451"/>
    <w:rsid w:val="00753C9C"/>
    <w:rsid w:val="007543B6"/>
    <w:rsid w:val="00754B89"/>
    <w:rsid w:val="00755AED"/>
    <w:rsid w:val="00756DFD"/>
    <w:rsid w:val="007579F8"/>
    <w:rsid w:val="00760863"/>
    <w:rsid w:val="00760994"/>
    <w:rsid w:val="00762939"/>
    <w:rsid w:val="00765998"/>
    <w:rsid w:val="00773236"/>
    <w:rsid w:val="0077440A"/>
    <w:rsid w:val="00774739"/>
    <w:rsid w:val="00774D02"/>
    <w:rsid w:val="00775D89"/>
    <w:rsid w:val="00781015"/>
    <w:rsid w:val="00781760"/>
    <w:rsid w:val="00781D39"/>
    <w:rsid w:val="00781E7D"/>
    <w:rsid w:val="0078239A"/>
    <w:rsid w:val="0078259E"/>
    <w:rsid w:val="00782DC1"/>
    <w:rsid w:val="007839F3"/>
    <w:rsid w:val="00784726"/>
    <w:rsid w:val="007848A1"/>
    <w:rsid w:val="00784C34"/>
    <w:rsid w:val="00787EEE"/>
    <w:rsid w:val="00787FCF"/>
    <w:rsid w:val="0079021D"/>
    <w:rsid w:val="00793322"/>
    <w:rsid w:val="007944DB"/>
    <w:rsid w:val="00794C99"/>
    <w:rsid w:val="007971A7"/>
    <w:rsid w:val="007977D8"/>
    <w:rsid w:val="00797D8F"/>
    <w:rsid w:val="00797F80"/>
    <w:rsid w:val="007A0335"/>
    <w:rsid w:val="007A14AA"/>
    <w:rsid w:val="007A2866"/>
    <w:rsid w:val="007A2BBC"/>
    <w:rsid w:val="007A2D21"/>
    <w:rsid w:val="007A52CC"/>
    <w:rsid w:val="007A63BD"/>
    <w:rsid w:val="007A6963"/>
    <w:rsid w:val="007A6B33"/>
    <w:rsid w:val="007A7117"/>
    <w:rsid w:val="007A77EC"/>
    <w:rsid w:val="007A7940"/>
    <w:rsid w:val="007A7BC1"/>
    <w:rsid w:val="007A7DFC"/>
    <w:rsid w:val="007B0E90"/>
    <w:rsid w:val="007B3AA3"/>
    <w:rsid w:val="007B3D4F"/>
    <w:rsid w:val="007B3E84"/>
    <w:rsid w:val="007B4D1F"/>
    <w:rsid w:val="007B5C41"/>
    <w:rsid w:val="007B5C59"/>
    <w:rsid w:val="007B6F1A"/>
    <w:rsid w:val="007B75B4"/>
    <w:rsid w:val="007C013D"/>
    <w:rsid w:val="007C0453"/>
    <w:rsid w:val="007C1BD5"/>
    <w:rsid w:val="007C39C2"/>
    <w:rsid w:val="007C3A68"/>
    <w:rsid w:val="007C3C39"/>
    <w:rsid w:val="007C4236"/>
    <w:rsid w:val="007C558C"/>
    <w:rsid w:val="007C5F3F"/>
    <w:rsid w:val="007C6045"/>
    <w:rsid w:val="007C64EC"/>
    <w:rsid w:val="007C7041"/>
    <w:rsid w:val="007D1567"/>
    <w:rsid w:val="007D239B"/>
    <w:rsid w:val="007D3F14"/>
    <w:rsid w:val="007D461B"/>
    <w:rsid w:val="007D51FA"/>
    <w:rsid w:val="007D60B7"/>
    <w:rsid w:val="007D6E6C"/>
    <w:rsid w:val="007D78D4"/>
    <w:rsid w:val="007D7A56"/>
    <w:rsid w:val="007D7B87"/>
    <w:rsid w:val="007E06EF"/>
    <w:rsid w:val="007E0D87"/>
    <w:rsid w:val="007E0F4E"/>
    <w:rsid w:val="007E12FA"/>
    <w:rsid w:val="007E23E6"/>
    <w:rsid w:val="007E2BDE"/>
    <w:rsid w:val="007E35FB"/>
    <w:rsid w:val="007E3D04"/>
    <w:rsid w:val="007E3DEE"/>
    <w:rsid w:val="007E4527"/>
    <w:rsid w:val="007E5684"/>
    <w:rsid w:val="007E6AFC"/>
    <w:rsid w:val="007E6EE6"/>
    <w:rsid w:val="007E749F"/>
    <w:rsid w:val="007E7839"/>
    <w:rsid w:val="007F001F"/>
    <w:rsid w:val="007F0AA6"/>
    <w:rsid w:val="007F2BBA"/>
    <w:rsid w:val="007F3A99"/>
    <w:rsid w:val="007F3D1B"/>
    <w:rsid w:val="007F5596"/>
    <w:rsid w:val="007F55EE"/>
    <w:rsid w:val="007F5D4A"/>
    <w:rsid w:val="008009C1"/>
    <w:rsid w:val="0080118B"/>
    <w:rsid w:val="008023EF"/>
    <w:rsid w:val="00802BB3"/>
    <w:rsid w:val="0080397A"/>
    <w:rsid w:val="00803E0F"/>
    <w:rsid w:val="008042C7"/>
    <w:rsid w:val="00804311"/>
    <w:rsid w:val="00804945"/>
    <w:rsid w:val="00805149"/>
    <w:rsid w:val="008054D5"/>
    <w:rsid w:val="00805596"/>
    <w:rsid w:val="008059DF"/>
    <w:rsid w:val="00806415"/>
    <w:rsid w:val="008064A7"/>
    <w:rsid w:val="008109EC"/>
    <w:rsid w:val="00810B89"/>
    <w:rsid w:val="00811253"/>
    <w:rsid w:val="0081154F"/>
    <w:rsid w:val="00811A8A"/>
    <w:rsid w:val="00811B1B"/>
    <w:rsid w:val="008130DF"/>
    <w:rsid w:val="00813329"/>
    <w:rsid w:val="00813E2A"/>
    <w:rsid w:val="00813F49"/>
    <w:rsid w:val="00815A74"/>
    <w:rsid w:val="00815F19"/>
    <w:rsid w:val="00816A01"/>
    <w:rsid w:val="00816E0C"/>
    <w:rsid w:val="00817A80"/>
    <w:rsid w:val="0082133D"/>
    <w:rsid w:val="00821973"/>
    <w:rsid w:val="00821C33"/>
    <w:rsid w:val="00821FA2"/>
    <w:rsid w:val="00822858"/>
    <w:rsid w:val="00822B00"/>
    <w:rsid w:val="00823244"/>
    <w:rsid w:val="00823994"/>
    <w:rsid w:val="00823EF3"/>
    <w:rsid w:val="00824D3F"/>
    <w:rsid w:val="008253B2"/>
    <w:rsid w:val="00826FC1"/>
    <w:rsid w:val="008273FC"/>
    <w:rsid w:val="008275C4"/>
    <w:rsid w:val="00827A85"/>
    <w:rsid w:val="00830459"/>
    <w:rsid w:val="00830976"/>
    <w:rsid w:val="00830ABF"/>
    <w:rsid w:val="00831281"/>
    <w:rsid w:val="0083143C"/>
    <w:rsid w:val="00831BBD"/>
    <w:rsid w:val="00832AA1"/>
    <w:rsid w:val="00833D21"/>
    <w:rsid w:val="00833F17"/>
    <w:rsid w:val="00835900"/>
    <w:rsid w:val="008360F7"/>
    <w:rsid w:val="00836780"/>
    <w:rsid w:val="0083686C"/>
    <w:rsid w:val="00836EEE"/>
    <w:rsid w:val="008370D2"/>
    <w:rsid w:val="00837391"/>
    <w:rsid w:val="0083769B"/>
    <w:rsid w:val="008378E3"/>
    <w:rsid w:val="00840302"/>
    <w:rsid w:val="00840B8E"/>
    <w:rsid w:val="00841C3C"/>
    <w:rsid w:val="00842B49"/>
    <w:rsid w:val="008431FF"/>
    <w:rsid w:val="00844833"/>
    <w:rsid w:val="00844DDE"/>
    <w:rsid w:val="00844E4F"/>
    <w:rsid w:val="00845157"/>
    <w:rsid w:val="00845240"/>
    <w:rsid w:val="008467F9"/>
    <w:rsid w:val="0084729C"/>
    <w:rsid w:val="0084729E"/>
    <w:rsid w:val="0084750A"/>
    <w:rsid w:val="008476F0"/>
    <w:rsid w:val="00847E41"/>
    <w:rsid w:val="00850E77"/>
    <w:rsid w:val="0085174E"/>
    <w:rsid w:val="0085184B"/>
    <w:rsid w:val="0085201B"/>
    <w:rsid w:val="00852164"/>
    <w:rsid w:val="00852275"/>
    <w:rsid w:val="008524DA"/>
    <w:rsid w:val="008528FA"/>
    <w:rsid w:val="0085335D"/>
    <w:rsid w:val="0085355E"/>
    <w:rsid w:val="00853B18"/>
    <w:rsid w:val="00853E45"/>
    <w:rsid w:val="008540F8"/>
    <w:rsid w:val="008545D4"/>
    <w:rsid w:val="00854C25"/>
    <w:rsid w:val="00855156"/>
    <w:rsid w:val="008551FE"/>
    <w:rsid w:val="008556AB"/>
    <w:rsid w:val="008558B8"/>
    <w:rsid w:val="00855C6C"/>
    <w:rsid w:val="00856575"/>
    <w:rsid w:val="008567D7"/>
    <w:rsid w:val="008568A6"/>
    <w:rsid w:val="008573AD"/>
    <w:rsid w:val="008573D7"/>
    <w:rsid w:val="00857A78"/>
    <w:rsid w:val="008600B3"/>
    <w:rsid w:val="008601F7"/>
    <w:rsid w:val="00861B88"/>
    <w:rsid w:val="0086243D"/>
    <w:rsid w:val="008625EA"/>
    <w:rsid w:val="0086353F"/>
    <w:rsid w:val="00864E95"/>
    <w:rsid w:val="00864EDA"/>
    <w:rsid w:val="0086637C"/>
    <w:rsid w:val="00870C87"/>
    <w:rsid w:val="00870FF1"/>
    <w:rsid w:val="008719D1"/>
    <w:rsid w:val="0087242D"/>
    <w:rsid w:val="008734C9"/>
    <w:rsid w:val="00873D83"/>
    <w:rsid w:val="00874729"/>
    <w:rsid w:val="008750CA"/>
    <w:rsid w:val="00875DAF"/>
    <w:rsid w:val="00876F2D"/>
    <w:rsid w:val="00877162"/>
    <w:rsid w:val="008774A9"/>
    <w:rsid w:val="00880255"/>
    <w:rsid w:val="00882454"/>
    <w:rsid w:val="008830AB"/>
    <w:rsid w:val="00883A42"/>
    <w:rsid w:val="00883CB0"/>
    <w:rsid w:val="00884086"/>
    <w:rsid w:val="00884AC5"/>
    <w:rsid w:val="008864DE"/>
    <w:rsid w:val="0088693B"/>
    <w:rsid w:val="00886BFB"/>
    <w:rsid w:val="00886C6D"/>
    <w:rsid w:val="00886FA3"/>
    <w:rsid w:val="00887848"/>
    <w:rsid w:val="00891979"/>
    <w:rsid w:val="00893784"/>
    <w:rsid w:val="00893E4A"/>
    <w:rsid w:val="00894C55"/>
    <w:rsid w:val="008952B9"/>
    <w:rsid w:val="0089594D"/>
    <w:rsid w:val="0089642B"/>
    <w:rsid w:val="0089698F"/>
    <w:rsid w:val="008977CF"/>
    <w:rsid w:val="00897E43"/>
    <w:rsid w:val="008A034E"/>
    <w:rsid w:val="008A25DE"/>
    <w:rsid w:val="008A3863"/>
    <w:rsid w:val="008A596B"/>
    <w:rsid w:val="008A5C64"/>
    <w:rsid w:val="008A6AEF"/>
    <w:rsid w:val="008A72DD"/>
    <w:rsid w:val="008A776A"/>
    <w:rsid w:val="008B05E5"/>
    <w:rsid w:val="008B0F4C"/>
    <w:rsid w:val="008B138E"/>
    <w:rsid w:val="008B14D5"/>
    <w:rsid w:val="008B1D06"/>
    <w:rsid w:val="008B2BAF"/>
    <w:rsid w:val="008B3754"/>
    <w:rsid w:val="008B60CA"/>
    <w:rsid w:val="008B69A0"/>
    <w:rsid w:val="008B738E"/>
    <w:rsid w:val="008B7501"/>
    <w:rsid w:val="008B7EF1"/>
    <w:rsid w:val="008C01F7"/>
    <w:rsid w:val="008C04C6"/>
    <w:rsid w:val="008C07ED"/>
    <w:rsid w:val="008C0A88"/>
    <w:rsid w:val="008C1C9D"/>
    <w:rsid w:val="008C1F49"/>
    <w:rsid w:val="008C2FB0"/>
    <w:rsid w:val="008C3799"/>
    <w:rsid w:val="008C4180"/>
    <w:rsid w:val="008C74D4"/>
    <w:rsid w:val="008D08F4"/>
    <w:rsid w:val="008D0AEE"/>
    <w:rsid w:val="008D20DA"/>
    <w:rsid w:val="008D2650"/>
    <w:rsid w:val="008D3483"/>
    <w:rsid w:val="008D3F60"/>
    <w:rsid w:val="008D4A4F"/>
    <w:rsid w:val="008D501C"/>
    <w:rsid w:val="008D5414"/>
    <w:rsid w:val="008D55A6"/>
    <w:rsid w:val="008D563D"/>
    <w:rsid w:val="008D5696"/>
    <w:rsid w:val="008D56E1"/>
    <w:rsid w:val="008D68E1"/>
    <w:rsid w:val="008E0446"/>
    <w:rsid w:val="008E12E1"/>
    <w:rsid w:val="008E1F67"/>
    <w:rsid w:val="008E23BC"/>
    <w:rsid w:val="008E2680"/>
    <w:rsid w:val="008E2AA9"/>
    <w:rsid w:val="008E3520"/>
    <w:rsid w:val="008E3CF2"/>
    <w:rsid w:val="008E5FED"/>
    <w:rsid w:val="008E7247"/>
    <w:rsid w:val="008E75B8"/>
    <w:rsid w:val="008F0768"/>
    <w:rsid w:val="008F273D"/>
    <w:rsid w:val="008F44E5"/>
    <w:rsid w:val="008F53F8"/>
    <w:rsid w:val="008F5B60"/>
    <w:rsid w:val="008F6BEF"/>
    <w:rsid w:val="008F6C69"/>
    <w:rsid w:val="008F709E"/>
    <w:rsid w:val="008F7702"/>
    <w:rsid w:val="00900685"/>
    <w:rsid w:val="009007D6"/>
    <w:rsid w:val="00900D9C"/>
    <w:rsid w:val="00902436"/>
    <w:rsid w:val="009026C2"/>
    <w:rsid w:val="0090581A"/>
    <w:rsid w:val="00906787"/>
    <w:rsid w:val="0090678E"/>
    <w:rsid w:val="00907688"/>
    <w:rsid w:val="00907D21"/>
    <w:rsid w:val="00910840"/>
    <w:rsid w:val="00910990"/>
    <w:rsid w:val="00910A4F"/>
    <w:rsid w:val="009111EE"/>
    <w:rsid w:val="009115EA"/>
    <w:rsid w:val="00911BED"/>
    <w:rsid w:val="00911F54"/>
    <w:rsid w:val="00912AE9"/>
    <w:rsid w:val="00912E03"/>
    <w:rsid w:val="0091352C"/>
    <w:rsid w:val="00915EC5"/>
    <w:rsid w:val="00917101"/>
    <w:rsid w:val="0091718D"/>
    <w:rsid w:val="009200DF"/>
    <w:rsid w:val="00920A6A"/>
    <w:rsid w:val="00920EA5"/>
    <w:rsid w:val="00921336"/>
    <w:rsid w:val="009213BD"/>
    <w:rsid w:val="009227C0"/>
    <w:rsid w:val="00923D2B"/>
    <w:rsid w:val="00924206"/>
    <w:rsid w:val="00924621"/>
    <w:rsid w:val="009258B3"/>
    <w:rsid w:val="00926E51"/>
    <w:rsid w:val="00927C0B"/>
    <w:rsid w:val="0093003D"/>
    <w:rsid w:val="009309E9"/>
    <w:rsid w:val="009318D8"/>
    <w:rsid w:val="00931E55"/>
    <w:rsid w:val="009329BB"/>
    <w:rsid w:val="009341CA"/>
    <w:rsid w:val="00935231"/>
    <w:rsid w:val="00935252"/>
    <w:rsid w:val="009352FB"/>
    <w:rsid w:val="00935415"/>
    <w:rsid w:val="0093562C"/>
    <w:rsid w:val="009358B9"/>
    <w:rsid w:val="00935DB3"/>
    <w:rsid w:val="00935DD5"/>
    <w:rsid w:val="00936091"/>
    <w:rsid w:val="00936288"/>
    <w:rsid w:val="00936F65"/>
    <w:rsid w:val="00936F8D"/>
    <w:rsid w:val="00937943"/>
    <w:rsid w:val="00941209"/>
    <w:rsid w:val="009414F7"/>
    <w:rsid w:val="00943786"/>
    <w:rsid w:val="00943FE0"/>
    <w:rsid w:val="00944133"/>
    <w:rsid w:val="00945487"/>
    <w:rsid w:val="00946BE1"/>
    <w:rsid w:val="00946EEF"/>
    <w:rsid w:val="00946FAB"/>
    <w:rsid w:val="009479AF"/>
    <w:rsid w:val="00947C3B"/>
    <w:rsid w:val="00947E94"/>
    <w:rsid w:val="0095012A"/>
    <w:rsid w:val="009513E9"/>
    <w:rsid w:val="00952AEA"/>
    <w:rsid w:val="00953B1E"/>
    <w:rsid w:val="00953DF7"/>
    <w:rsid w:val="00955C6B"/>
    <w:rsid w:val="00955CB8"/>
    <w:rsid w:val="00956AA3"/>
    <w:rsid w:val="00957504"/>
    <w:rsid w:val="0096214C"/>
    <w:rsid w:val="00963200"/>
    <w:rsid w:val="009635D3"/>
    <w:rsid w:val="00964AA1"/>
    <w:rsid w:val="00964F1C"/>
    <w:rsid w:val="00966F61"/>
    <w:rsid w:val="0096773B"/>
    <w:rsid w:val="00967DA2"/>
    <w:rsid w:val="00967ECB"/>
    <w:rsid w:val="00970FF7"/>
    <w:rsid w:val="0097103A"/>
    <w:rsid w:val="00972F92"/>
    <w:rsid w:val="00973753"/>
    <w:rsid w:val="009740E8"/>
    <w:rsid w:val="00974F03"/>
    <w:rsid w:val="00976E08"/>
    <w:rsid w:val="0098064F"/>
    <w:rsid w:val="00980A33"/>
    <w:rsid w:val="00981439"/>
    <w:rsid w:val="009817F3"/>
    <w:rsid w:val="00981EE1"/>
    <w:rsid w:val="00982517"/>
    <w:rsid w:val="00982BD9"/>
    <w:rsid w:val="009845F0"/>
    <w:rsid w:val="00984652"/>
    <w:rsid w:val="009857A2"/>
    <w:rsid w:val="009858DF"/>
    <w:rsid w:val="00985A0F"/>
    <w:rsid w:val="009869D8"/>
    <w:rsid w:val="009902D3"/>
    <w:rsid w:val="009904C7"/>
    <w:rsid w:val="00990928"/>
    <w:rsid w:val="00991850"/>
    <w:rsid w:val="0099195A"/>
    <w:rsid w:val="00994018"/>
    <w:rsid w:val="00994244"/>
    <w:rsid w:val="00994F44"/>
    <w:rsid w:val="009954E5"/>
    <w:rsid w:val="009971B4"/>
    <w:rsid w:val="009971BB"/>
    <w:rsid w:val="0099757C"/>
    <w:rsid w:val="00997721"/>
    <w:rsid w:val="009A1600"/>
    <w:rsid w:val="009A1ECC"/>
    <w:rsid w:val="009A2D1F"/>
    <w:rsid w:val="009A3057"/>
    <w:rsid w:val="009A3AFE"/>
    <w:rsid w:val="009A3B95"/>
    <w:rsid w:val="009A411F"/>
    <w:rsid w:val="009A4637"/>
    <w:rsid w:val="009A4E63"/>
    <w:rsid w:val="009A5586"/>
    <w:rsid w:val="009A6C46"/>
    <w:rsid w:val="009A6D0C"/>
    <w:rsid w:val="009A72DE"/>
    <w:rsid w:val="009A7F6A"/>
    <w:rsid w:val="009B02F8"/>
    <w:rsid w:val="009B04C1"/>
    <w:rsid w:val="009B0824"/>
    <w:rsid w:val="009B1D76"/>
    <w:rsid w:val="009B23D2"/>
    <w:rsid w:val="009B24B4"/>
    <w:rsid w:val="009B2551"/>
    <w:rsid w:val="009B4E77"/>
    <w:rsid w:val="009B594B"/>
    <w:rsid w:val="009B5ADF"/>
    <w:rsid w:val="009B6648"/>
    <w:rsid w:val="009B7067"/>
    <w:rsid w:val="009B75A2"/>
    <w:rsid w:val="009B75D1"/>
    <w:rsid w:val="009C0071"/>
    <w:rsid w:val="009C0AFC"/>
    <w:rsid w:val="009C11E7"/>
    <w:rsid w:val="009C2242"/>
    <w:rsid w:val="009C235E"/>
    <w:rsid w:val="009C2A96"/>
    <w:rsid w:val="009C4710"/>
    <w:rsid w:val="009C4924"/>
    <w:rsid w:val="009C5CCD"/>
    <w:rsid w:val="009C6D55"/>
    <w:rsid w:val="009C74FF"/>
    <w:rsid w:val="009D0805"/>
    <w:rsid w:val="009D25CA"/>
    <w:rsid w:val="009D2CFD"/>
    <w:rsid w:val="009D2DDD"/>
    <w:rsid w:val="009D380F"/>
    <w:rsid w:val="009D4E82"/>
    <w:rsid w:val="009D56C9"/>
    <w:rsid w:val="009D6665"/>
    <w:rsid w:val="009D6B32"/>
    <w:rsid w:val="009D7AC8"/>
    <w:rsid w:val="009D7FC0"/>
    <w:rsid w:val="009E0087"/>
    <w:rsid w:val="009E083F"/>
    <w:rsid w:val="009E08FD"/>
    <w:rsid w:val="009E1983"/>
    <w:rsid w:val="009E31AB"/>
    <w:rsid w:val="009E3B57"/>
    <w:rsid w:val="009E3CFE"/>
    <w:rsid w:val="009E462D"/>
    <w:rsid w:val="009E4BB9"/>
    <w:rsid w:val="009E5161"/>
    <w:rsid w:val="009E52E8"/>
    <w:rsid w:val="009E688C"/>
    <w:rsid w:val="009E785E"/>
    <w:rsid w:val="009E798A"/>
    <w:rsid w:val="009F3A06"/>
    <w:rsid w:val="009F4E67"/>
    <w:rsid w:val="009F7134"/>
    <w:rsid w:val="009F72AC"/>
    <w:rsid w:val="00A0090B"/>
    <w:rsid w:val="00A018CB"/>
    <w:rsid w:val="00A0218F"/>
    <w:rsid w:val="00A026DD"/>
    <w:rsid w:val="00A05849"/>
    <w:rsid w:val="00A07174"/>
    <w:rsid w:val="00A1040F"/>
    <w:rsid w:val="00A107A3"/>
    <w:rsid w:val="00A10EF5"/>
    <w:rsid w:val="00A118D3"/>
    <w:rsid w:val="00A12C1D"/>
    <w:rsid w:val="00A13235"/>
    <w:rsid w:val="00A13ABF"/>
    <w:rsid w:val="00A13D9D"/>
    <w:rsid w:val="00A158F9"/>
    <w:rsid w:val="00A16B24"/>
    <w:rsid w:val="00A1719B"/>
    <w:rsid w:val="00A17696"/>
    <w:rsid w:val="00A17F0C"/>
    <w:rsid w:val="00A20210"/>
    <w:rsid w:val="00A20D7C"/>
    <w:rsid w:val="00A23F5A"/>
    <w:rsid w:val="00A254F5"/>
    <w:rsid w:val="00A25F78"/>
    <w:rsid w:val="00A2705C"/>
    <w:rsid w:val="00A27AC4"/>
    <w:rsid w:val="00A30FE3"/>
    <w:rsid w:val="00A342BD"/>
    <w:rsid w:val="00A34EE1"/>
    <w:rsid w:val="00A3512A"/>
    <w:rsid w:val="00A35876"/>
    <w:rsid w:val="00A35B2F"/>
    <w:rsid w:val="00A35FA1"/>
    <w:rsid w:val="00A369A4"/>
    <w:rsid w:val="00A379C8"/>
    <w:rsid w:val="00A4108F"/>
    <w:rsid w:val="00A4192B"/>
    <w:rsid w:val="00A41ED2"/>
    <w:rsid w:val="00A42D67"/>
    <w:rsid w:val="00A43408"/>
    <w:rsid w:val="00A435C3"/>
    <w:rsid w:val="00A43CF1"/>
    <w:rsid w:val="00A4498D"/>
    <w:rsid w:val="00A44B0A"/>
    <w:rsid w:val="00A45188"/>
    <w:rsid w:val="00A459E3"/>
    <w:rsid w:val="00A45C1E"/>
    <w:rsid w:val="00A46082"/>
    <w:rsid w:val="00A4620A"/>
    <w:rsid w:val="00A46671"/>
    <w:rsid w:val="00A4748C"/>
    <w:rsid w:val="00A4781C"/>
    <w:rsid w:val="00A516E7"/>
    <w:rsid w:val="00A51AD9"/>
    <w:rsid w:val="00A522EA"/>
    <w:rsid w:val="00A52CEE"/>
    <w:rsid w:val="00A53711"/>
    <w:rsid w:val="00A550A3"/>
    <w:rsid w:val="00A5581A"/>
    <w:rsid w:val="00A558DF"/>
    <w:rsid w:val="00A6122F"/>
    <w:rsid w:val="00A620AE"/>
    <w:rsid w:val="00A62675"/>
    <w:rsid w:val="00A62756"/>
    <w:rsid w:val="00A62E61"/>
    <w:rsid w:val="00A6320C"/>
    <w:rsid w:val="00A6388E"/>
    <w:rsid w:val="00A644D8"/>
    <w:rsid w:val="00A64ED2"/>
    <w:rsid w:val="00A651A4"/>
    <w:rsid w:val="00A65BA9"/>
    <w:rsid w:val="00A65C29"/>
    <w:rsid w:val="00A65FDD"/>
    <w:rsid w:val="00A665E8"/>
    <w:rsid w:val="00A66796"/>
    <w:rsid w:val="00A6756D"/>
    <w:rsid w:val="00A67CC1"/>
    <w:rsid w:val="00A70508"/>
    <w:rsid w:val="00A70A96"/>
    <w:rsid w:val="00A71CD2"/>
    <w:rsid w:val="00A72564"/>
    <w:rsid w:val="00A726AB"/>
    <w:rsid w:val="00A732D7"/>
    <w:rsid w:val="00A735B5"/>
    <w:rsid w:val="00A7372B"/>
    <w:rsid w:val="00A7379F"/>
    <w:rsid w:val="00A73867"/>
    <w:rsid w:val="00A7430C"/>
    <w:rsid w:val="00A7488C"/>
    <w:rsid w:val="00A74B1C"/>
    <w:rsid w:val="00A75BCB"/>
    <w:rsid w:val="00A76021"/>
    <w:rsid w:val="00A7675A"/>
    <w:rsid w:val="00A76C72"/>
    <w:rsid w:val="00A76DAC"/>
    <w:rsid w:val="00A774C1"/>
    <w:rsid w:val="00A82D99"/>
    <w:rsid w:val="00A83C11"/>
    <w:rsid w:val="00A845AE"/>
    <w:rsid w:val="00A85B0C"/>
    <w:rsid w:val="00A85E3F"/>
    <w:rsid w:val="00A86ECF"/>
    <w:rsid w:val="00A90EDE"/>
    <w:rsid w:val="00A925F1"/>
    <w:rsid w:val="00A92933"/>
    <w:rsid w:val="00A92A16"/>
    <w:rsid w:val="00A92E30"/>
    <w:rsid w:val="00A94350"/>
    <w:rsid w:val="00A9612D"/>
    <w:rsid w:val="00A972FE"/>
    <w:rsid w:val="00AA0247"/>
    <w:rsid w:val="00AA05E5"/>
    <w:rsid w:val="00AA14C2"/>
    <w:rsid w:val="00AA1EC3"/>
    <w:rsid w:val="00AA218E"/>
    <w:rsid w:val="00AA22BE"/>
    <w:rsid w:val="00AA26B9"/>
    <w:rsid w:val="00AA33A9"/>
    <w:rsid w:val="00AA5D01"/>
    <w:rsid w:val="00AA5F52"/>
    <w:rsid w:val="00AB0877"/>
    <w:rsid w:val="00AB103E"/>
    <w:rsid w:val="00AB11A6"/>
    <w:rsid w:val="00AB31AA"/>
    <w:rsid w:val="00AB41B4"/>
    <w:rsid w:val="00AB5C99"/>
    <w:rsid w:val="00AB5D46"/>
    <w:rsid w:val="00AB6010"/>
    <w:rsid w:val="00AB602F"/>
    <w:rsid w:val="00AB67F1"/>
    <w:rsid w:val="00AB777F"/>
    <w:rsid w:val="00AB7F64"/>
    <w:rsid w:val="00AC05D5"/>
    <w:rsid w:val="00AC1043"/>
    <w:rsid w:val="00AC2386"/>
    <w:rsid w:val="00AC29F7"/>
    <w:rsid w:val="00AC3347"/>
    <w:rsid w:val="00AC3FF4"/>
    <w:rsid w:val="00AC57BB"/>
    <w:rsid w:val="00AC6BD5"/>
    <w:rsid w:val="00AC7FC2"/>
    <w:rsid w:val="00AD057F"/>
    <w:rsid w:val="00AD0B22"/>
    <w:rsid w:val="00AD158A"/>
    <w:rsid w:val="00AD1941"/>
    <w:rsid w:val="00AD197D"/>
    <w:rsid w:val="00AD3DBE"/>
    <w:rsid w:val="00AD5096"/>
    <w:rsid w:val="00AD5A98"/>
    <w:rsid w:val="00AD6055"/>
    <w:rsid w:val="00AD61A3"/>
    <w:rsid w:val="00AD65A3"/>
    <w:rsid w:val="00AD65E6"/>
    <w:rsid w:val="00AD6620"/>
    <w:rsid w:val="00AD7282"/>
    <w:rsid w:val="00AD7E76"/>
    <w:rsid w:val="00AE0EB3"/>
    <w:rsid w:val="00AE1ADB"/>
    <w:rsid w:val="00AE3392"/>
    <w:rsid w:val="00AE4570"/>
    <w:rsid w:val="00AE534F"/>
    <w:rsid w:val="00AE613F"/>
    <w:rsid w:val="00AF07F0"/>
    <w:rsid w:val="00AF25CB"/>
    <w:rsid w:val="00AF29CD"/>
    <w:rsid w:val="00AF2A6B"/>
    <w:rsid w:val="00AF3102"/>
    <w:rsid w:val="00AF3CAA"/>
    <w:rsid w:val="00AF3F51"/>
    <w:rsid w:val="00AF4445"/>
    <w:rsid w:val="00AF470A"/>
    <w:rsid w:val="00AF576A"/>
    <w:rsid w:val="00AF5E5D"/>
    <w:rsid w:val="00AF6B72"/>
    <w:rsid w:val="00B007FD"/>
    <w:rsid w:val="00B00FB6"/>
    <w:rsid w:val="00B01019"/>
    <w:rsid w:val="00B02C6D"/>
    <w:rsid w:val="00B04C17"/>
    <w:rsid w:val="00B07B00"/>
    <w:rsid w:val="00B10676"/>
    <w:rsid w:val="00B119DA"/>
    <w:rsid w:val="00B11BDE"/>
    <w:rsid w:val="00B12E24"/>
    <w:rsid w:val="00B13721"/>
    <w:rsid w:val="00B13856"/>
    <w:rsid w:val="00B13BBA"/>
    <w:rsid w:val="00B13D8A"/>
    <w:rsid w:val="00B1491D"/>
    <w:rsid w:val="00B16D4E"/>
    <w:rsid w:val="00B175D0"/>
    <w:rsid w:val="00B17FB4"/>
    <w:rsid w:val="00B201C5"/>
    <w:rsid w:val="00B20593"/>
    <w:rsid w:val="00B20812"/>
    <w:rsid w:val="00B210B2"/>
    <w:rsid w:val="00B2170B"/>
    <w:rsid w:val="00B22E95"/>
    <w:rsid w:val="00B24432"/>
    <w:rsid w:val="00B247AE"/>
    <w:rsid w:val="00B255D0"/>
    <w:rsid w:val="00B269C9"/>
    <w:rsid w:val="00B26C15"/>
    <w:rsid w:val="00B279B3"/>
    <w:rsid w:val="00B27C54"/>
    <w:rsid w:val="00B311F1"/>
    <w:rsid w:val="00B31340"/>
    <w:rsid w:val="00B32FD5"/>
    <w:rsid w:val="00B33074"/>
    <w:rsid w:val="00B33221"/>
    <w:rsid w:val="00B3353E"/>
    <w:rsid w:val="00B346EF"/>
    <w:rsid w:val="00B350C1"/>
    <w:rsid w:val="00B35757"/>
    <w:rsid w:val="00B35F67"/>
    <w:rsid w:val="00B36C9A"/>
    <w:rsid w:val="00B37742"/>
    <w:rsid w:val="00B37B5E"/>
    <w:rsid w:val="00B41163"/>
    <w:rsid w:val="00B4207F"/>
    <w:rsid w:val="00B43228"/>
    <w:rsid w:val="00B43374"/>
    <w:rsid w:val="00B45583"/>
    <w:rsid w:val="00B456B6"/>
    <w:rsid w:val="00B46546"/>
    <w:rsid w:val="00B47E1D"/>
    <w:rsid w:val="00B50781"/>
    <w:rsid w:val="00B50FF4"/>
    <w:rsid w:val="00B51058"/>
    <w:rsid w:val="00B523C4"/>
    <w:rsid w:val="00B53785"/>
    <w:rsid w:val="00B53839"/>
    <w:rsid w:val="00B540AD"/>
    <w:rsid w:val="00B542FD"/>
    <w:rsid w:val="00B55E36"/>
    <w:rsid w:val="00B55E56"/>
    <w:rsid w:val="00B5769E"/>
    <w:rsid w:val="00B57E73"/>
    <w:rsid w:val="00B633BD"/>
    <w:rsid w:val="00B6469E"/>
    <w:rsid w:val="00B64803"/>
    <w:rsid w:val="00B64FB4"/>
    <w:rsid w:val="00B6504C"/>
    <w:rsid w:val="00B65D4C"/>
    <w:rsid w:val="00B66B36"/>
    <w:rsid w:val="00B6712A"/>
    <w:rsid w:val="00B67C57"/>
    <w:rsid w:val="00B67EED"/>
    <w:rsid w:val="00B7040B"/>
    <w:rsid w:val="00B7177E"/>
    <w:rsid w:val="00B71D57"/>
    <w:rsid w:val="00B71E3E"/>
    <w:rsid w:val="00B725B2"/>
    <w:rsid w:val="00B739DC"/>
    <w:rsid w:val="00B73F88"/>
    <w:rsid w:val="00B7580A"/>
    <w:rsid w:val="00B7699A"/>
    <w:rsid w:val="00B76A81"/>
    <w:rsid w:val="00B80555"/>
    <w:rsid w:val="00B808E3"/>
    <w:rsid w:val="00B83C12"/>
    <w:rsid w:val="00B841A3"/>
    <w:rsid w:val="00B84DD6"/>
    <w:rsid w:val="00B861A4"/>
    <w:rsid w:val="00B861C1"/>
    <w:rsid w:val="00B866BE"/>
    <w:rsid w:val="00B87606"/>
    <w:rsid w:val="00B92FE7"/>
    <w:rsid w:val="00B93834"/>
    <w:rsid w:val="00B93EBC"/>
    <w:rsid w:val="00B9498B"/>
    <w:rsid w:val="00B95560"/>
    <w:rsid w:val="00B966C8"/>
    <w:rsid w:val="00B96D4A"/>
    <w:rsid w:val="00B96ED5"/>
    <w:rsid w:val="00B96F06"/>
    <w:rsid w:val="00B97540"/>
    <w:rsid w:val="00B9782B"/>
    <w:rsid w:val="00BA00F0"/>
    <w:rsid w:val="00BA0696"/>
    <w:rsid w:val="00BA1C0E"/>
    <w:rsid w:val="00BA211B"/>
    <w:rsid w:val="00BA2AF8"/>
    <w:rsid w:val="00BA2CE7"/>
    <w:rsid w:val="00BA4426"/>
    <w:rsid w:val="00BA4D6B"/>
    <w:rsid w:val="00BA63D4"/>
    <w:rsid w:val="00BA736D"/>
    <w:rsid w:val="00BA7B5D"/>
    <w:rsid w:val="00BA7E29"/>
    <w:rsid w:val="00BB2BDE"/>
    <w:rsid w:val="00BB2C43"/>
    <w:rsid w:val="00BB2CB0"/>
    <w:rsid w:val="00BB374A"/>
    <w:rsid w:val="00BB3796"/>
    <w:rsid w:val="00BB3806"/>
    <w:rsid w:val="00BB3E3A"/>
    <w:rsid w:val="00BB41F4"/>
    <w:rsid w:val="00BB4F7F"/>
    <w:rsid w:val="00BB53F2"/>
    <w:rsid w:val="00BB56BA"/>
    <w:rsid w:val="00BB7339"/>
    <w:rsid w:val="00BB7473"/>
    <w:rsid w:val="00BB74BC"/>
    <w:rsid w:val="00BB7A35"/>
    <w:rsid w:val="00BC00AF"/>
    <w:rsid w:val="00BC039D"/>
    <w:rsid w:val="00BC0C46"/>
    <w:rsid w:val="00BC0D09"/>
    <w:rsid w:val="00BC1E8A"/>
    <w:rsid w:val="00BC358E"/>
    <w:rsid w:val="00BC3F2A"/>
    <w:rsid w:val="00BC4102"/>
    <w:rsid w:val="00BC4F40"/>
    <w:rsid w:val="00BC5659"/>
    <w:rsid w:val="00BC5D80"/>
    <w:rsid w:val="00BC79F0"/>
    <w:rsid w:val="00BC7A8C"/>
    <w:rsid w:val="00BD15CD"/>
    <w:rsid w:val="00BD1FB4"/>
    <w:rsid w:val="00BD2E4A"/>
    <w:rsid w:val="00BD35C6"/>
    <w:rsid w:val="00BD361D"/>
    <w:rsid w:val="00BD37AA"/>
    <w:rsid w:val="00BD3CF4"/>
    <w:rsid w:val="00BD612D"/>
    <w:rsid w:val="00BD7AF7"/>
    <w:rsid w:val="00BE1313"/>
    <w:rsid w:val="00BE160D"/>
    <w:rsid w:val="00BE32C7"/>
    <w:rsid w:val="00BE3509"/>
    <w:rsid w:val="00BE3EAC"/>
    <w:rsid w:val="00BE49CC"/>
    <w:rsid w:val="00BE6561"/>
    <w:rsid w:val="00BF134C"/>
    <w:rsid w:val="00BF2E5E"/>
    <w:rsid w:val="00BF356D"/>
    <w:rsid w:val="00BF35D4"/>
    <w:rsid w:val="00BF44A6"/>
    <w:rsid w:val="00BF4BDD"/>
    <w:rsid w:val="00BF4E40"/>
    <w:rsid w:val="00BF4E81"/>
    <w:rsid w:val="00BF6082"/>
    <w:rsid w:val="00BF7BEE"/>
    <w:rsid w:val="00C011CF"/>
    <w:rsid w:val="00C0268E"/>
    <w:rsid w:val="00C029CB"/>
    <w:rsid w:val="00C03D46"/>
    <w:rsid w:val="00C040E9"/>
    <w:rsid w:val="00C04339"/>
    <w:rsid w:val="00C05158"/>
    <w:rsid w:val="00C05D35"/>
    <w:rsid w:val="00C066CD"/>
    <w:rsid w:val="00C06F7A"/>
    <w:rsid w:val="00C07C22"/>
    <w:rsid w:val="00C07D94"/>
    <w:rsid w:val="00C10163"/>
    <w:rsid w:val="00C104B2"/>
    <w:rsid w:val="00C10CC4"/>
    <w:rsid w:val="00C11351"/>
    <w:rsid w:val="00C12799"/>
    <w:rsid w:val="00C13C4C"/>
    <w:rsid w:val="00C14300"/>
    <w:rsid w:val="00C143BB"/>
    <w:rsid w:val="00C144E7"/>
    <w:rsid w:val="00C15437"/>
    <w:rsid w:val="00C15C8F"/>
    <w:rsid w:val="00C162F5"/>
    <w:rsid w:val="00C16DCD"/>
    <w:rsid w:val="00C17BFE"/>
    <w:rsid w:val="00C201E1"/>
    <w:rsid w:val="00C20422"/>
    <w:rsid w:val="00C20FA6"/>
    <w:rsid w:val="00C216C1"/>
    <w:rsid w:val="00C21844"/>
    <w:rsid w:val="00C219FA"/>
    <w:rsid w:val="00C223B1"/>
    <w:rsid w:val="00C23671"/>
    <w:rsid w:val="00C23956"/>
    <w:rsid w:val="00C24584"/>
    <w:rsid w:val="00C254D7"/>
    <w:rsid w:val="00C26635"/>
    <w:rsid w:val="00C276F7"/>
    <w:rsid w:val="00C27F1A"/>
    <w:rsid w:val="00C30535"/>
    <w:rsid w:val="00C3098E"/>
    <w:rsid w:val="00C311B4"/>
    <w:rsid w:val="00C31D55"/>
    <w:rsid w:val="00C32837"/>
    <w:rsid w:val="00C337EE"/>
    <w:rsid w:val="00C3617B"/>
    <w:rsid w:val="00C3722B"/>
    <w:rsid w:val="00C37574"/>
    <w:rsid w:val="00C376E7"/>
    <w:rsid w:val="00C37CAE"/>
    <w:rsid w:val="00C37F8E"/>
    <w:rsid w:val="00C418FE"/>
    <w:rsid w:val="00C420DF"/>
    <w:rsid w:val="00C43246"/>
    <w:rsid w:val="00C43CEE"/>
    <w:rsid w:val="00C43E1E"/>
    <w:rsid w:val="00C43F68"/>
    <w:rsid w:val="00C43FFA"/>
    <w:rsid w:val="00C44072"/>
    <w:rsid w:val="00C443FB"/>
    <w:rsid w:val="00C451D7"/>
    <w:rsid w:val="00C46D7D"/>
    <w:rsid w:val="00C51428"/>
    <w:rsid w:val="00C514BF"/>
    <w:rsid w:val="00C52E6A"/>
    <w:rsid w:val="00C53869"/>
    <w:rsid w:val="00C538FD"/>
    <w:rsid w:val="00C543A6"/>
    <w:rsid w:val="00C543EE"/>
    <w:rsid w:val="00C5521E"/>
    <w:rsid w:val="00C567E8"/>
    <w:rsid w:val="00C56FEF"/>
    <w:rsid w:val="00C5721C"/>
    <w:rsid w:val="00C600E0"/>
    <w:rsid w:val="00C606CB"/>
    <w:rsid w:val="00C60CB9"/>
    <w:rsid w:val="00C62048"/>
    <w:rsid w:val="00C628A4"/>
    <w:rsid w:val="00C63067"/>
    <w:rsid w:val="00C634AA"/>
    <w:rsid w:val="00C643AC"/>
    <w:rsid w:val="00C64E31"/>
    <w:rsid w:val="00C650AF"/>
    <w:rsid w:val="00C657C6"/>
    <w:rsid w:val="00C67E33"/>
    <w:rsid w:val="00C70B32"/>
    <w:rsid w:val="00C72158"/>
    <w:rsid w:val="00C72783"/>
    <w:rsid w:val="00C73E50"/>
    <w:rsid w:val="00C74B82"/>
    <w:rsid w:val="00C75A7F"/>
    <w:rsid w:val="00C76657"/>
    <w:rsid w:val="00C76D3F"/>
    <w:rsid w:val="00C811D6"/>
    <w:rsid w:val="00C84321"/>
    <w:rsid w:val="00C847D8"/>
    <w:rsid w:val="00C84C14"/>
    <w:rsid w:val="00C84FE5"/>
    <w:rsid w:val="00C85732"/>
    <w:rsid w:val="00C85BDC"/>
    <w:rsid w:val="00C868B7"/>
    <w:rsid w:val="00C87905"/>
    <w:rsid w:val="00C90783"/>
    <w:rsid w:val="00C90CC4"/>
    <w:rsid w:val="00C91103"/>
    <w:rsid w:val="00C92422"/>
    <w:rsid w:val="00C9349C"/>
    <w:rsid w:val="00C939CA"/>
    <w:rsid w:val="00C93FBC"/>
    <w:rsid w:val="00C95199"/>
    <w:rsid w:val="00C955D3"/>
    <w:rsid w:val="00C958EA"/>
    <w:rsid w:val="00C959F4"/>
    <w:rsid w:val="00C966C1"/>
    <w:rsid w:val="00C978DB"/>
    <w:rsid w:val="00CA13CF"/>
    <w:rsid w:val="00CA185E"/>
    <w:rsid w:val="00CA1F2A"/>
    <w:rsid w:val="00CA2A33"/>
    <w:rsid w:val="00CA3631"/>
    <w:rsid w:val="00CA36ED"/>
    <w:rsid w:val="00CA595F"/>
    <w:rsid w:val="00CA73ED"/>
    <w:rsid w:val="00CB08A5"/>
    <w:rsid w:val="00CB0BDC"/>
    <w:rsid w:val="00CB1F81"/>
    <w:rsid w:val="00CB242B"/>
    <w:rsid w:val="00CB427F"/>
    <w:rsid w:val="00CB4D1C"/>
    <w:rsid w:val="00CB4F19"/>
    <w:rsid w:val="00CB6D78"/>
    <w:rsid w:val="00CB725A"/>
    <w:rsid w:val="00CB728F"/>
    <w:rsid w:val="00CC2729"/>
    <w:rsid w:val="00CC3695"/>
    <w:rsid w:val="00CC3E2C"/>
    <w:rsid w:val="00CC417B"/>
    <w:rsid w:val="00CC5CAE"/>
    <w:rsid w:val="00CC78EA"/>
    <w:rsid w:val="00CD1B4E"/>
    <w:rsid w:val="00CD1B74"/>
    <w:rsid w:val="00CD23D2"/>
    <w:rsid w:val="00CD2C51"/>
    <w:rsid w:val="00CD2DB1"/>
    <w:rsid w:val="00CD351D"/>
    <w:rsid w:val="00CD44E0"/>
    <w:rsid w:val="00CE0F0A"/>
    <w:rsid w:val="00CE1480"/>
    <w:rsid w:val="00CE14E3"/>
    <w:rsid w:val="00CE1540"/>
    <w:rsid w:val="00CE1755"/>
    <w:rsid w:val="00CE1D26"/>
    <w:rsid w:val="00CE2081"/>
    <w:rsid w:val="00CE4115"/>
    <w:rsid w:val="00CE5234"/>
    <w:rsid w:val="00CE5551"/>
    <w:rsid w:val="00CE5CF7"/>
    <w:rsid w:val="00CE62D8"/>
    <w:rsid w:val="00CE778E"/>
    <w:rsid w:val="00CE7981"/>
    <w:rsid w:val="00CF1BBE"/>
    <w:rsid w:val="00CF6167"/>
    <w:rsid w:val="00CF6676"/>
    <w:rsid w:val="00CF6B9A"/>
    <w:rsid w:val="00CF7684"/>
    <w:rsid w:val="00CF7753"/>
    <w:rsid w:val="00D008DD"/>
    <w:rsid w:val="00D010BB"/>
    <w:rsid w:val="00D0132E"/>
    <w:rsid w:val="00D02720"/>
    <w:rsid w:val="00D03116"/>
    <w:rsid w:val="00D03741"/>
    <w:rsid w:val="00D041DE"/>
    <w:rsid w:val="00D05BCB"/>
    <w:rsid w:val="00D075E6"/>
    <w:rsid w:val="00D10015"/>
    <w:rsid w:val="00D10E3B"/>
    <w:rsid w:val="00D122B7"/>
    <w:rsid w:val="00D1332C"/>
    <w:rsid w:val="00D1359B"/>
    <w:rsid w:val="00D13991"/>
    <w:rsid w:val="00D14748"/>
    <w:rsid w:val="00D153F1"/>
    <w:rsid w:val="00D160A3"/>
    <w:rsid w:val="00D16E99"/>
    <w:rsid w:val="00D171DA"/>
    <w:rsid w:val="00D17777"/>
    <w:rsid w:val="00D177D3"/>
    <w:rsid w:val="00D22902"/>
    <w:rsid w:val="00D22F78"/>
    <w:rsid w:val="00D238DA"/>
    <w:rsid w:val="00D239DA"/>
    <w:rsid w:val="00D23A91"/>
    <w:rsid w:val="00D2400B"/>
    <w:rsid w:val="00D268B4"/>
    <w:rsid w:val="00D26DB2"/>
    <w:rsid w:val="00D277FC"/>
    <w:rsid w:val="00D27912"/>
    <w:rsid w:val="00D27FBC"/>
    <w:rsid w:val="00D306BB"/>
    <w:rsid w:val="00D30B48"/>
    <w:rsid w:val="00D3124C"/>
    <w:rsid w:val="00D318E2"/>
    <w:rsid w:val="00D32AEB"/>
    <w:rsid w:val="00D33D7D"/>
    <w:rsid w:val="00D33DBF"/>
    <w:rsid w:val="00D34160"/>
    <w:rsid w:val="00D34A63"/>
    <w:rsid w:val="00D3573B"/>
    <w:rsid w:val="00D368AF"/>
    <w:rsid w:val="00D37559"/>
    <w:rsid w:val="00D37652"/>
    <w:rsid w:val="00D378A3"/>
    <w:rsid w:val="00D407E2"/>
    <w:rsid w:val="00D413C9"/>
    <w:rsid w:val="00D415EA"/>
    <w:rsid w:val="00D42025"/>
    <w:rsid w:val="00D429BF"/>
    <w:rsid w:val="00D42E45"/>
    <w:rsid w:val="00D4320D"/>
    <w:rsid w:val="00D436FC"/>
    <w:rsid w:val="00D4395C"/>
    <w:rsid w:val="00D46741"/>
    <w:rsid w:val="00D46984"/>
    <w:rsid w:val="00D46B61"/>
    <w:rsid w:val="00D46C04"/>
    <w:rsid w:val="00D47D26"/>
    <w:rsid w:val="00D50AB0"/>
    <w:rsid w:val="00D50D7C"/>
    <w:rsid w:val="00D519A7"/>
    <w:rsid w:val="00D51B5E"/>
    <w:rsid w:val="00D51E3F"/>
    <w:rsid w:val="00D53114"/>
    <w:rsid w:val="00D538D3"/>
    <w:rsid w:val="00D53CA6"/>
    <w:rsid w:val="00D54CC9"/>
    <w:rsid w:val="00D54DC4"/>
    <w:rsid w:val="00D55983"/>
    <w:rsid w:val="00D559DA"/>
    <w:rsid w:val="00D55CAB"/>
    <w:rsid w:val="00D5749D"/>
    <w:rsid w:val="00D6010A"/>
    <w:rsid w:val="00D601DE"/>
    <w:rsid w:val="00D6149B"/>
    <w:rsid w:val="00D61C83"/>
    <w:rsid w:val="00D62885"/>
    <w:rsid w:val="00D62FCE"/>
    <w:rsid w:val="00D6355C"/>
    <w:rsid w:val="00D64ECE"/>
    <w:rsid w:val="00D64FD4"/>
    <w:rsid w:val="00D65623"/>
    <w:rsid w:val="00D66A19"/>
    <w:rsid w:val="00D66E4C"/>
    <w:rsid w:val="00D674C5"/>
    <w:rsid w:val="00D678D3"/>
    <w:rsid w:val="00D678ED"/>
    <w:rsid w:val="00D67C68"/>
    <w:rsid w:val="00D70804"/>
    <w:rsid w:val="00D70B17"/>
    <w:rsid w:val="00D72239"/>
    <w:rsid w:val="00D72EE8"/>
    <w:rsid w:val="00D7318C"/>
    <w:rsid w:val="00D736F2"/>
    <w:rsid w:val="00D73A90"/>
    <w:rsid w:val="00D73FB2"/>
    <w:rsid w:val="00D75F1D"/>
    <w:rsid w:val="00D8042C"/>
    <w:rsid w:val="00D80961"/>
    <w:rsid w:val="00D80F13"/>
    <w:rsid w:val="00D80F27"/>
    <w:rsid w:val="00D8213F"/>
    <w:rsid w:val="00D82E8E"/>
    <w:rsid w:val="00D82F98"/>
    <w:rsid w:val="00D83643"/>
    <w:rsid w:val="00D84057"/>
    <w:rsid w:val="00D86489"/>
    <w:rsid w:val="00D87312"/>
    <w:rsid w:val="00D874F9"/>
    <w:rsid w:val="00D87E1A"/>
    <w:rsid w:val="00D92FCD"/>
    <w:rsid w:val="00D9311E"/>
    <w:rsid w:val="00D95469"/>
    <w:rsid w:val="00D95DC6"/>
    <w:rsid w:val="00D95E45"/>
    <w:rsid w:val="00D96206"/>
    <w:rsid w:val="00D9752A"/>
    <w:rsid w:val="00D97C84"/>
    <w:rsid w:val="00DA0CB2"/>
    <w:rsid w:val="00DA2289"/>
    <w:rsid w:val="00DA2352"/>
    <w:rsid w:val="00DA346F"/>
    <w:rsid w:val="00DA359D"/>
    <w:rsid w:val="00DA3AB2"/>
    <w:rsid w:val="00DA40E7"/>
    <w:rsid w:val="00DA4A75"/>
    <w:rsid w:val="00DA5BE0"/>
    <w:rsid w:val="00DA63D7"/>
    <w:rsid w:val="00DA7D52"/>
    <w:rsid w:val="00DA7E5B"/>
    <w:rsid w:val="00DB0A99"/>
    <w:rsid w:val="00DB11B1"/>
    <w:rsid w:val="00DB1592"/>
    <w:rsid w:val="00DB1DD5"/>
    <w:rsid w:val="00DB2CA9"/>
    <w:rsid w:val="00DB3169"/>
    <w:rsid w:val="00DB3F87"/>
    <w:rsid w:val="00DB59EF"/>
    <w:rsid w:val="00DB7878"/>
    <w:rsid w:val="00DB7ACA"/>
    <w:rsid w:val="00DC0051"/>
    <w:rsid w:val="00DC02F8"/>
    <w:rsid w:val="00DC159C"/>
    <w:rsid w:val="00DC194E"/>
    <w:rsid w:val="00DC1CED"/>
    <w:rsid w:val="00DC21B9"/>
    <w:rsid w:val="00DC2E04"/>
    <w:rsid w:val="00DC3114"/>
    <w:rsid w:val="00DC3439"/>
    <w:rsid w:val="00DC38B6"/>
    <w:rsid w:val="00DC43BE"/>
    <w:rsid w:val="00DC49EB"/>
    <w:rsid w:val="00DC671A"/>
    <w:rsid w:val="00DC69A9"/>
    <w:rsid w:val="00DD0036"/>
    <w:rsid w:val="00DD1A3F"/>
    <w:rsid w:val="00DD3DBF"/>
    <w:rsid w:val="00DD456D"/>
    <w:rsid w:val="00DD45E2"/>
    <w:rsid w:val="00DD7640"/>
    <w:rsid w:val="00DD79AF"/>
    <w:rsid w:val="00DE21C6"/>
    <w:rsid w:val="00DE2962"/>
    <w:rsid w:val="00DE2BCE"/>
    <w:rsid w:val="00DE416F"/>
    <w:rsid w:val="00DE4319"/>
    <w:rsid w:val="00DE57B7"/>
    <w:rsid w:val="00DE59CD"/>
    <w:rsid w:val="00DE5BC3"/>
    <w:rsid w:val="00DE5E04"/>
    <w:rsid w:val="00DF06B9"/>
    <w:rsid w:val="00DF0F06"/>
    <w:rsid w:val="00DF132D"/>
    <w:rsid w:val="00DF1A4C"/>
    <w:rsid w:val="00DF1D3F"/>
    <w:rsid w:val="00DF2C75"/>
    <w:rsid w:val="00DF30A5"/>
    <w:rsid w:val="00DF56CE"/>
    <w:rsid w:val="00E00050"/>
    <w:rsid w:val="00E009E1"/>
    <w:rsid w:val="00E00C7A"/>
    <w:rsid w:val="00E01B2F"/>
    <w:rsid w:val="00E01C34"/>
    <w:rsid w:val="00E0212C"/>
    <w:rsid w:val="00E02AFC"/>
    <w:rsid w:val="00E0338B"/>
    <w:rsid w:val="00E04C50"/>
    <w:rsid w:val="00E05B21"/>
    <w:rsid w:val="00E060DD"/>
    <w:rsid w:val="00E060E3"/>
    <w:rsid w:val="00E06A33"/>
    <w:rsid w:val="00E06C7B"/>
    <w:rsid w:val="00E07771"/>
    <w:rsid w:val="00E10C55"/>
    <w:rsid w:val="00E10CF6"/>
    <w:rsid w:val="00E115CF"/>
    <w:rsid w:val="00E11E3C"/>
    <w:rsid w:val="00E13B81"/>
    <w:rsid w:val="00E13B91"/>
    <w:rsid w:val="00E14C3E"/>
    <w:rsid w:val="00E15993"/>
    <w:rsid w:val="00E15BFB"/>
    <w:rsid w:val="00E16290"/>
    <w:rsid w:val="00E168B7"/>
    <w:rsid w:val="00E172B3"/>
    <w:rsid w:val="00E2040E"/>
    <w:rsid w:val="00E21293"/>
    <w:rsid w:val="00E215C5"/>
    <w:rsid w:val="00E21B22"/>
    <w:rsid w:val="00E2211F"/>
    <w:rsid w:val="00E22AE4"/>
    <w:rsid w:val="00E23590"/>
    <w:rsid w:val="00E23F47"/>
    <w:rsid w:val="00E2400E"/>
    <w:rsid w:val="00E2422C"/>
    <w:rsid w:val="00E25018"/>
    <w:rsid w:val="00E26310"/>
    <w:rsid w:val="00E263DF"/>
    <w:rsid w:val="00E26A34"/>
    <w:rsid w:val="00E27BC1"/>
    <w:rsid w:val="00E30237"/>
    <w:rsid w:val="00E31DD6"/>
    <w:rsid w:val="00E32BFD"/>
    <w:rsid w:val="00E33801"/>
    <w:rsid w:val="00E33C1D"/>
    <w:rsid w:val="00E343B6"/>
    <w:rsid w:val="00E3449A"/>
    <w:rsid w:val="00E344EE"/>
    <w:rsid w:val="00E3471E"/>
    <w:rsid w:val="00E34FDF"/>
    <w:rsid w:val="00E3517F"/>
    <w:rsid w:val="00E374C1"/>
    <w:rsid w:val="00E37648"/>
    <w:rsid w:val="00E37667"/>
    <w:rsid w:val="00E37BDB"/>
    <w:rsid w:val="00E403BD"/>
    <w:rsid w:val="00E41224"/>
    <w:rsid w:val="00E42178"/>
    <w:rsid w:val="00E4253C"/>
    <w:rsid w:val="00E429F4"/>
    <w:rsid w:val="00E434B5"/>
    <w:rsid w:val="00E43851"/>
    <w:rsid w:val="00E4504A"/>
    <w:rsid w:val="00E457AB"/>
    <w:rsid w:val="00E46368"/>
    <w:rsid w:val="00E46FB8"/>
    <w:rsid w:val="00E477C3"/>
    <w:rsid w:val="00E5005E"/>
    <w:rsid w:val="00E50491"/>
    <w:rsid w:val="00E509E6"/>
    <w:rsid w:val="00E50CC3"/>
    <w:rsid w:val="00E514C7"/>
    <w:rsid w:val="00E51C07"/>
    <w:rsid w:val="00E51E5A"/>
    <w:rsid w:val="00E51E5B"/>
    <w:rsid w:val="00E52097"/>
    <w:rsid w:val="00E523CF"/>
    <w:rsid w:val="00E5250F"/>
    <w:rsid w:val="00E52749"/>
    <w:rsid w:val="00E53D2F"/>
    <w:rsid w:val="00E5463D"/>
    <w:rsid w:val="00E54AC0"/>
    <w:rsid w:val="00E5516E"/>
    <w:rsid w:val="00E55A46"/>
    <w:rsid w:val="00E55B7A"/>
    <w:rsid w:val="00E561C1"/>
    <w:rsid w:val="00E5628A"/>
    <w:rsid w:val="00E57275"/>
    <w:rsid w:val="00E57443"/>
    <w:rsid w:val="00E576B5"/>
    <w:rsid w:val="00E60688"/>
    <w:rsid w:val="00E60B63"/>
    <w:rsid w:val="00E629C5"/>
    <w:rsid w:val="00E62E68"/>
    <w:rsid w:val="00E64758"/>
    <w:rsid w:val="00E65E24"/>
    <w:rsid w:val="00E712E1"/>
    <w:rsid w:val="00E72614"/>
    <w:rsid w:val="00E73809"/>
    <w:rsid w:val="00E73C28"/>
    <w:rsid w:val="00E745BF"/>
    <w:rsid w:val="00E74936"/>
    <w:rsid w:val="00E75521"/>
    <w:rsid w:val="00E761A1"/>
    <w:rsid w:val="00E764E4"/>
    <w:rsid w:val="00E769AB"/>
    <w:rsid w:val="00E76E37"/>
    <w:rsid w:val="00E815FE"/>
    <w:rsid w:val="00E81903"/>
    <w:rsid w:val="00E81ABF"/>
    <w:rsid w:val="00E81E5B"/>
    <w:rsid w:val="00E82022"/>
    <w:rsid w:val="00E83768"/>
    <w:rsid w:val="00E84059"/>
    <w:rsid w:val="00E84705"/>
    <w:rsid w:val="00E84D86"/>
    <w:rsid w:val="00E850C6"/>
    <w:rsid w:val="00E854E5"/>
    <w:rsid w:val="00E866DB"/>
    <w:rsid w:val="00E86870"/>
    <w:rsid w:val="00E86BA9"/>
    <w:rsid w:val="00E903B3"/>
    <w:rsid w:val="00E90DD7"/>
    <w:rsid w:val="00E91F31"/>
    <w:rsid w:val="00E92612"/>
    <w:rsid w:val="00E946F3"/>
    <w:rsid w:val="00E9499B"/>
    <w:rsid w:val="00E95873"/>
    <w:rsid w:val="00E95877"/>
    <w:rsid w:val="00E95FE6"/>
    <w:rsid w:val="00E97865"/>
    <w:rsid w:val="00E97E18"/>
    <w:rsid w:val="00EA009F"/>
    <w:rsid w:val="00EA11BB"/>
    <w:rsid w:val="00EA24D1"/>
    <w:rsid w:val="00EA26B9"/>
    <w:rsid w:val="00EA332E"/>
    <w:rsid w:val="00EA4490"/>
    <w:rsid w:val="00EA47BB"/>
    <w:rsid w:val="00EA4C82"/>
    <w:rsid w:val="00EA574D"/>
    <w:rsid w:val="00EA59EE"/>
    <w:rsid w:val="00EA6125"/>
    <w:rsid w:val="00EA61E5"/>
    <w:rsid w:val="00EA7B8F"/>
    <w:rsid w:val="00EB10A1"/>
    <w:rsid w:val="00EB11BB"/>
    <w:rsid w:val="00EB191C"/>
    <w:rsid w:val="00EB1BDF"/>
    <w:rsid w:val="00EB1C29"/>
    <w:rsid w:val="00EB2148"/>
    <w:rsid w:val="00EB2CD5"/>
    <w:rsid w:val="00EB2D9A"/>
    <w:rsid w:val="00EB3E59"/>
    <w:rsid w:val="00EB460F"/>
    <w:rsid w:val="00EB46CB"/>
    <w:rsid w:val="00EB4EF6"/>
    <w:rsid w:val="00EB605E"/>
    <w:rsid w:val="00EB6715"/>
    <w:rsid w:val="00EB6B3B"/>
    <w:rsid w:val="00EB6BE3"/>
    <w:rsid w:val="00EB6C68"/>
    <w:rsid w:val="00EB73ED"/>
    <w:rsid w:val="00EB79C4"/>
    <w:rsid w:val="00EB7F75"/>
    <w:rsid w:val="00EC1581"/>
    <w:rsid w:val="00EC15B2"/>
    <w:rsid w:val="00EC215B"/>
    <w:rsid w:val="00EC3AB7"/>
    <w:rsid w:val="00EC3C54"/>
    <w:rsid w:val="00EC5119"/>
    <w:rsid w:val="00EC5179"/>
    <w:rsid w:val="00EC552A"/>
    <w:rsid w:val="00EC6864"/>
    <w:rsid w:val="00EC6A67"/>
    <w:rsid w:val="00EC6A96"/>
    <w:rsid w:val="00EC6C23"/>
    <w:rsid w:val="00ED0850"/>
    <w:rsid w:val="00ED14CC"/>
    <w:rsid w:val="00ED18B1"/>
    <w:rsid w:val="00ED1E74"/>
    <w:rsid w:val="00ED2638"/>
    <w:rsid w:val="00ED3429"/>
    <w:rsid w:val="00ED3F7E"/>
    <w:rsid w:val="00ED4D1A"/>
    <w:rsid w:val="00ED4E3F"/>
    <w:rsid w:val="00ED4E56"/>
    <w:rsid w:val="00ED555B"/>
    <w:rsid w:val="00ED68C7"/>
    <w:rsid w:val="00ED6BA6"/>
    <w:rsid w:val="00ED72E6"/>
    <w:rsid w:val="00EE00FE"/>
    <w:rsid w:val="00EE0B3B"/>
    <w:rsid w:val="00EE0DF2"/>
    <w:rsid w:val="00EE1E3A"/>
    <w:rsid w:val="00EE2471"/>
    <w:rsid w:val="00EE266F"/>
    <w:rsid w:val="00EE3720"/>
    <w:rsid w:val="00EE5D7B"/>
    <w:rsid w:val="00EE6B40"/>
    <w:rsid w:val="00EF0FDF"/>
    <w:rsid w:val="00EF1069"/>
    <w:rsid w:val="00EF13D3"/>
    <w:rsid w:val="00EF23BF"/>
    <w:rsid w:val="00EF49FC"/>
    <w:rsid w:val="00EF4AAD"/>
    <w:rsid w:val="00EF560A"/>
    <w:rsid w:val="00EF6146"/>
    <w:rsid w:val="00EF686F"/>
    <w:rsid w:val="00EF7357"/>
    <w:rsid w:val="00F01781"/>
    <w:rsid w:val="00F03A15"/>
    <w:rsid w:val="00F04086"/>
    <w:rsid w:val="00F0424F"/>
    <w:rsid w:val="00F057AE"/>
    <w:rsid w:val="00F05D04"/>
    <w:rsid w:val="00F05F19"/>
    <w:rsid w:val="00F062DB"/>
    <w:rsid w:val="00F0715B"/>
    <w:rsid w:val="00F075B2"/>
    <w:rsid w:val="00F07C1A"/>
    <w:rsid w:val="00F1074A"/>
    <w:rsid w:val="00F1134D"/>
    <w:rsid w:val="00F117E7"/>
    <w:rsid w:val="00F126B1"/>
    <w:rsid w:val="00F12BB5"/>
    <w:rsid w:val="00F13120"/>
    <w:rsid w:val="00F13D00"/>
    <w:rsid w:val="00F14F80"/>
    <w:rsid w:val="00F17030"/>
    <w:rsid w:val="00F17759"/>
    <w:rsid w:val="00F177F1"/>
    <w:rsid w:val="00F20F55"/>
    <w:rsid w:val="00F21BAE"/>
    <w:rsid w:val="00F21CEA"/>
    <w:rsid w:val="00F2228B"/>
    <w:rsid w:val="00F22C05"/>
    <w:rsid w:val="00F23658"/>
    <w:rsid w:val="00F241EC"/>
    <w:rsid w:val="00F2423B"/>
    <w:rsid w:val="00F24502"/>
    <w:rsid w:val="00F24C5C"/>
    <w:rsid w:val="00F2564A"/>
    <w:rsid w:val="00F259D2"/>
    <w:rsid w:val="00F2613C"/>
    <w:rsid w:val="00F27972"/>
    <w:rsid w:val="00F27BCA"/>
    <w:rsid w:val="00F30CF0"/>
    <w:rsid w:val="00F31547"/>
    <w:rsid w:val="00F318AB"/>
    <w:rsid w:val="00F31B0A"/>
    <w:rsid w:val="00F31DF7"/>
    <w:rsid w:val="00F33889"/>
    <w:rsid w:val="00F33D01"/>
    <w:rsid w:val="00F34919"/>
    <w:rsid w:val="00F34FA9"/>
    <w:rsid w:val="00F35AE1"/>
    <w:rsid w:val="00F36118"/>
    <w:rsid w:val="00F36BD5"/>
    <w:rsid w:val="00F37EF6"/>
    <w:rsid w:val="00F4052F"/>
    <w:rsid w:val="00F40A57"/>
    <w:rsid w:val="00F41DDB"/>
    <w:rsid w:val="00F423EF"/>
    <w:rsid w:val="00F430A8"/>
    <w:rsid w:val="00F44582"/>
    <w:rsid w:val="00F461AA"/>
    <w:rsid w:val="00F46236"/>
    <w:rsid w:val="00F47D60"/>
    <w:rsid w:val="00F5068A"/>
    <w:rsid w:val="00F50C6A"/>
    <w:rsid w:val="00F526CC"/>
    <w:rsid w:val="00F538D2"/>
    <w:rsid w:val="00F53BB8"/>
    <w:rsid w:val="00F55893"/>
    <w:rsid w:val="00F55CDF"/>
    <w:rsid w:val="00F56799"/>
    <w:rsid w:val="00F56851"/>
    <w:rsid w:val="00F6138B"/>
    <w:rsid w:val="00F61647"/>
    <w:rsid w:val="00F61816"/>
    <w:rsid w:val="00F61B8E"/>
    <w:rsid w:val="00F626D1"/>
    <w:rsid w:val="00F62777"/>
    <w:rsid w:val="00F65106"/>
    <w:rsid w:val="00F65695"/>
    <w:rsid w:val="00F658EC"/>
    <w:rsid w:val="00F66090"/>
    <w:rsid w:val="00F6677B"/>
    <w:rsid w:val="00F67A7B"/>
    <w:rsid w:val="00F67F94"/>
    <w:rsid w:val="00F70E4B"/>
    <w:rsid w:val="00F70E52"/>
    <w:rsid w:val="00F7187A"/>
    <w:rsid w:val="00F71D46"/>
    <w:rsid w:val="00F7208D"/>
    <w:rsid w:val="00F722B5"/>
    <w:rsid w:val="00F72B68"/>
    <w:rsid w:val="00F73541"/>
    <w:rsid w:val="00F7373E"/>
    <w:rsid w:val="00F755A2"/>
    <w:rsid w:val="00F75BA7"/>
    <w:rsid w:val="00F75ED4"/>
    <w:rsid w:val="00F8077E"/>
    <w:rsid w:val="00F813A7"/>
    <w:rsid w:val="00F81C59"/>
    <w:rsid w:val="00F822C3"/>
    <w:rsid w:val="00F829F7"/>
    <w:rsid w:val="00F8362A"/>
    <w:rsid w:val="00F852A4"/>
    <w:rsid w:val="00F867F6"/>
    <w:rsid w:val="00F87080"/>
    <w:rsid w:val="00F87351"/>
    <w:rsid w:val="00F91E1A"/>
    <w:rsid w:val="00F91E2C"/>
    <w:rsid w:val="00F9357F"/>
    <w:rsid w:val="00F936A4"/>
    <w:rsid w:val="00F9653C"/>
    <w:rsid w:val="00F96C89"/>
    <w:rsid w:val="00F972A6"/>
    <w:rsid w:val="00FA108F"/>
    <w:rsid w:val="00FA494B"/>
    <w:rsid w:val="00FA5063"/>
    <w:rsid w:val="00FA5BD8"/>
    <w:rsid w:val="00FA5CA0"/>
    <w:rsid w:val="00FA5FDA"/>
    <w:rsid w:val="00FA62BE"/>
    <w:rsid w:val="00FA6B3B"/>
    <w:rsid w:val="00FA6CE0"/>
    <w:rsid w:val="00FA7181"/>
    <w:rsid w:val="00FA7DE9"/>
    <w:rsid w:val="00FB0698"/>
    <w:rsid w:val="00FB0953"/>
    <w:rsid w:val="00FB0BB8"/>
    <w:rsid w:val="00FB1B03"/>
    <w:rsid w:val="00FB1C4A"/>
    <w:rsid w:val="00FB1DED"/>
    <w:rsid w:val="00FB1E87"/>
    <w:rsid w:val="00FB22B0"/>
    <w:rsid w:val="00FB22FB"/>
    <w:rsid w:val="00FB24DE"/>
    <w:rsid w:val="00FB263F"/>
    <w:rsid w:val="00FB30C6"/>
    <w:rsid w:val="00FB3AD4"/>
    <w:rsid w:val="00FB3B6D"/>
    <w:rsid w:val="00FB3F52"/>
    <w:rsid w:val="00FB53CA"/>
    <w:rsid w:val="00FB57C4"/>
    <w:rsid w:val="00FB618C"/>
    <w:rsid w:val="00FB6328"/>
    <w:rsid w:val="00FB755D"/>
    <w:rsid w:val="00FC028E"/>
    <w:rsid w:val="00FC10FA"/>
    <w:rsid w:val="00FC10FB"/>
    <w:rsid w:val="00FC1B8B"/>
    <w:rsid w:val="00FC1D20"/>
    <w:rsid w:val="00FC1F54"/>
    <w:rsid w:val="00FC21BB"/>
    <w:rsid w:val="00FC2DFB"/>
    <w:rsid w:val="00FC3795"/>
    <w:rsid w:val="00FC430C"/>
    <w:rsid w:val="00FC47C3"/>
    <w:rsid w:val="00FC48CA"/>
    <w:rsid w:val="00FC4F60"/>
    <w:rsid w:val="00FC5210"/>
    <w:rsid w:val="00FC5685"/>
    <w:rsid w:val="00FC58AE"/>
    <w:rsid w:val="00FC60F4"/>
    <w:rsid w:val="00FC7131"/>
    <w:rsid w:val="00FC7536"/>
    <w:rsid w:val="00FD0F12"/>
    <w:rsid w:val="00FD1831"/>
    <w:rsid w:val="00FD21B7"/>
    <w:rsid w:val="00FD636D"/>
    <w:rsid w:val="00FD6397"/>
    <w:rsid w:val="00FD690C"/>
    <w:rsid w:val="00FD6946"/>
    <w:rsid w:val="00FD70F6"/>
    <w:rsid w:val="00FD71E8"/>
    <w:rsid w:val="00FE05D9"/>
    <w:rsid w:val="00FE10A5"/>
    <w:rsid w:val="00FE26A8"/>
    <w:rsid w:val="00FE29FD"/>
    <w:rsid w:val="00FE439F"/>
    <w:rsid w:val="00FE4772"/>
    <w:rsid w:val="00FE47A9"/>
    <w:rsid w:val="00FE4A71"/>
    <w:rsid w:val="00FE60D2"/>
    <w:rsid w:val="00FE610D"/>
    <w:rsid w:val="00FE7424"/>
    <w:rsid w:val="00FF0210"/>
    <w:rsid w:val="00FF095C"/>
    <w:rsid w:val="00FF1790"/>
    <w:rsid w:val="00FF26C2"/>
    <w:rsid w:val="00FF26F9"/>
    <w:rsid w:val="00FF2D9D"/>
    <w:rsid w:val="00FF39E4"/>
    <w:rsid w:val="00FF4992"/>
    <w:rsid w:val="00FF5571"/>
    <w:rsid w:val="00FF55DF"/>
    <w:rsid w:val="00FF6432"/>
    <w:rsid w:val="00FF6D7F"/>
    <w:rsid w:val="00FF738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BF4E40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F4E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BF4E40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2">
    <w:name w:val="xl132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3">
    <w:name w:val="xl133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4">
    <w:name w:val="xl134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6">
    <w:name w:val="xl136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7">
    <w:name w:val="xl137"/>
    <w:basedOn w:val="a"/>
    <w:rsid w:val="00BF4E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8">
    <w:name w:val="xl138"/>
    <w:basedOn w:val="a"/>
    <w:rsid w:val="00BF4E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9">
    <w:name w:val="xl139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0">
    <w:name w:val="xl140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1">
    <w:name w:val="xl141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4">
    <w:name w:val="xl144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5">
    <w:name w:val="xl145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6">
    <w:name w:val="xl146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7">
    <w:name w:val="xl147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BF4E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BF4E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BF4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F4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BF4E4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BF4E4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F4E4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F4E4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character" w:styleId="a3">
    <w:name w:val="Hyperlink"/>
    <w:rsid w:val="00051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o.yandex.ru/toyota?rid=2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toyota?rid=2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&#1040;&#1085;&#1090;&#1080;&#1082;&#1086;&#1088;&#1088;&#1091;&#1087;&#1094;&#1080;&#1086;&#1085;&#1085;&#1072;&#1103;%20&#1076;&#1077;&#1103;&#1090;&#1077;&#1083;&#1100;&#1085;&#1086;&#1089;&#1090;&#1100;\&#1040;&#1085;&#1090;&#1080;&#1082;&#1086;&#1088;&#1088;&#1091;&#1087;&#1094;&#1080;&#1086;&#1085;&#1085;&#1072;&#1103;%20&#1088;&#1072;&#1073;&#1086;&#1090;&#1072;\&#1057;&#1074;&#1077;&#1076;&#1077;&#1085;&#1080;&#1103;%20&#1086;%20&#1076;&#1086;&#1093;&#1086;&#1076;&#1072;&#1093;\&#1079;&#1072;%202014\&#1057;&#1074;&#1077;&#1076;&#1077;&#1085;&#1080;&#1103;%20&#1086;%20&#1076;&#1086;&#1093;&#1086;&#1076;&#1072;&#1093;%20&#1079;&#1072;%202014%20&#1075;.%20&#1085;&#1072;%20&#1089;&#1072;&#1081;&#109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E538-86B3-4E0C-A335-830E7538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за 2014 г. на сайт1.dotx</Template>
  <TotalTime>4637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Куманева Ирина Владимировна</cp:lastModifiedBy>
  <cp:revision>751</cp:revision>
  <dcterms:created xsi:type="dcterms:W3CDTF">2017-04-28T11:26:00Z</dcterms:created>
  <dcterms:modified xsi:type="dcterms:W3CDTF">2022-05-23T07:23:00Z</dcterms:modified>
</cp:coreProperties>
</file>